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17" w:rsidRPr="00376F39" w:rsidRDefault="00DC5C8F" w:rsidP="00DC5C8F">
      <w:pPr>
        <w:tabs>
          <w:tab w:val="left" w:pos="3578"/>
        </w:tabs>
        <w:rPr>
          <w:color w:val="FF0000"/>
        </w:rPr>
      </w:pPr>
      <w:r>
        <w:rPr>
          <w:color w:val="FF0000"/>
        </w:rPr>
        <w:tab/>
      </w:r>
    </w:p>
    <w:p w:rsidR="009E3FCD" w:rsidRPr="00464076" w:rsidRDefault="009E3FCD" w:rsidP="009E3FCD">
      <w:pPr>
        <w:rPr>
          <w:b/>
        </w:rPr>
      </w:pPr>
      <w:r w:rsidRPr="00464076">
        <w:rPr>
          <w:b/>
        </w:rPr>
        <w:t>SREDNJA ŠKOLA HVAR</w:t>
      </w:r>
    </w:p>
    <w:p w:rsidR="009E3FCD" w:rsidRDefault="009E3FCD" w:rsidP="009E3FCD">
      <w:pPr>
        <w:rPr>
          <w:b/>
        </w:rPr>
      </w:pPr>
      <w:r w:rsidRPr="00464076">
        <w:rPr>
          <w:b/>
        </w:rPr>
        <w:tab/>
        <w:t>HVAR</w:t>
      </w:r>
    </w:p>
    <w:p w:rsidR="00CE0905" w:rsidRDefault="00CE0905" w:rsidP="00004DE8">
      <w:pPr>
        <w:spacing w:before="120"/>
      </w:pPr>
      <w:r>
        <w:t>Kroz Burak 81, 21450 Hvar</w:t>
      </w:r>
    </w:p>
    <w:p w:rsidR="00CE0905" w:rsidRDefault="00CE0905" w:rsidP="00004DE8">
      <w:pPr>
        <w:spacing w:before="120"/>
      </w:pPr>
      <w:r>
        <w:t>Tel: (385)21/ 717 138</w:t>
      </w:r>
    </w:p>
    <w:p w:rsidR="00CE0905" w:rsidRPr="00CE0905" w:rsidRDefault="00CE0905" w:rsidP="00004DE8">
      <w:pPr>
        <w:spacing w:before="120"/>
      </w:pPr>
      <w:r>
        <w:t xml:space="preserve">E-mail: </w:t>
      </w:r>
      <w:r w:rsidRPr="00CE0905">
        <w:t>srednja-skola-hvar@st.htnet.hr</w:t>
      </w:r>
    </w:p>
    <w:p w:rsidR="009E3FCD" w:rsidRDefault="009E3FCD" w:rsidP="00004DE8">
      <w:pPr>
        <w:spacing w:before="120"/>
      </w:pPr>
      <w:r>
        <w:t xml:space="preserve">KLASA: </w:t>
      </w:r>
      <w:r w:rsidR="00CE0905">
        <w:t>112-01</w:t>
      </w:r>
      <w:r w:rsidR="005272E5">
        <w:t>/20-03/01</w:t>
      </w:r>
    </w:p>
    <w:p w:rsidR="009E3FCD" w:rsidRDefault="005272E5" w:rsidP="00004DE8">
      <w:pPr>
        <w:spacing w:before="120"/>
      </w:pPr>
      <w:r>
        <w:t>URBROJ: 2128-30-03-20-1</w:t>
      </w:r>
    </w:p>
    <w:p w:rsidR="009E3FCD" w:rsidRDefault="009E3FCD" w:rsidP="00004DE8">
      <w:pPr>
        <w:spacing w:before="120"/>
      </w:pPr>
      <w:r>
        <w:t xml:space="preserve">Hvar, </w:t>
      </w:r>
      <w:r w:rsidR="00725949">
        <w:t>4</w:t>
      </w:r>
      <w:r>
        <w:t xml:space="preserve">. </w:t>
      </w:r>
      <w:r w:rsidR="002744E5">
        <w:t>lipnja</w:t>
      </w:r>
      <w:r>
        <w:t xml:space="preserve"> 2020.g.</w:t>
      </w:r>
    </w:p>
    <w:p w:rsidR="00B5589C" w:rsidRPr="000C7EB8" w:rsidRDefault="00B5589C" w:rsidP="00004DE8">
      <w:pPr>
        <w:spacing w:before="120"/>
      </w:pPr>
    </w:p>
    <w:p w:rsidR="00B5589C" w:rsidRPr="00B5589C" w:rsidRDefault="00B5589C" w:rsidP="00B5589C">
      <w:pPr>
        <w:spacing w:after="120"/>
      </w:pPr>
      <w:r w:rsidRPr="00B5589C">
        <w:t xml:space="preserve">Na temelju čl. 40. i 41. Zakona o ustanovama (N.N. </w:t>
      </w:r>
      <w:r w:rsidR="00553FCD">
        <w:t>br:</w:t>
      </w:r>
      <w:r w:rsidRPr="00B5589C">
        <w:t xml:space="preserve"> 76/93, 29/97, 47/99, 35/08</w:t>
      </w:r>
      <w:r>
        <w:t>, 127/19</w:t>
      </w:r>
      <w:r w:rsidRPr="00B5589C">
        <w:t>),  čl. 126. i 127. Zakona o odgoju i obrazovanju u osnovnoj i srednjoj školi (N.N.</w:t>
      </w:r>
      <w:r w:rsidR="00553FCD">
        <w:t>br:</w:t>
      </w:r>
      <w:r w:rsidR="00176F27">
        <w:t xml:space="preserve"> 87/08, 86/09, 92/10, 105/10, 90/11, 5/12, 16/12, 86/12, 126/12, 94/13</w:t>
      </w:r>
      <w:r>
        <w:t>, 152/14</w:t>
      </w:r>
      <w:r w:rsidR="00176F27">
        <w:t>, 7/17, 68/18, 98/19</w:t>
      </w:r>
      <w:r w:rsidR="00C57B5F">
        <w:t xml:space="preserve"> 64/20</w:t>
      </w:r>
      <w:r w:rsidRPr="00B5589C">
        <w:t xml:space="preserve">)  i čl. </w:t>
      </w:r>
      <w:r w:rsidR="002744E5">
        <w:t>81</w:t>
      </w:r>
      <w:r w:rsidRPr="00B5589C">
        <w:t xml:space="preserve">. Statuta </w:t>
      </w:r>
      <w:r w:rsidR="00950D00">
        <w:t>Srednje škole Hvar</w:t>
      </w:r>
      <w:r w:rsidRPr="00B5589C">
        <w:t xml:space="preserve">, Školski odbor </w:t>
      </w:r>
      <w:r>
        <w:t xml:space="preserve">Srednje škole Hvar </w:t>
      </w:r>
      <w:r w:rsidRPr="00B5589C">
        <w:t xml:space="preserve">na </w:t>
      </w:r>
      <w:r>
        <w:t xml:space="preserve">svojoj 25. </w:t>
      </w:r>
      <w:r w:rsidRPr="00B5589C">
        <w:t xml:space="preserve">sjednici održanoj dana </w:t>
      </w:r>
      <w:r w:rsidR="0030425D">
        <w:t>4</w:t>
      </w:r>
      <w:r>
        <w:t>. lipnja 2020</w:t>
      </w:r>
      <w:r w:rsidRPr="00B5589C">
        <w:t>. god.</w:t>
      </w:r>
      <w:r w:rsidR="00F72934">
        <w:t xml:space="preserve"> donio je odluku kojom</w:t>
      </w:r>
      <w:r w:rsidRPr="00B5589C">
        <w:t xml:space="preserve"> raspisuje</w:t>
      </w:r>
    </w:p>
    <w:p w:rsidR="00B5589C" w:rsidRDefault="00B5589C" w:rsidP="00B5589C">
      <w:pPr>
        <w:spacing w:after="120"/>
        <w:jc w:val="center"/>
        <w:rPr>
          <w:b/>
          <w:bCs/>
        </w:rPr>
      </w:pPr>
    </w:p>
    <w:p w:rsidR="00B5589C" w:rsidRPr="00B5589C" w:rsidRDefault="00B5589C" w:rsidP="00B5589C">
      <w:pPr>
        <w:spacing w:after="120"/>
        <w:jc w:val="center"/>
        <w:rPr>
          <w:b/>
          <w:bCs/>
        </w:rPr>
      </w:pPr>
      <w:r w:rsidRPr="00B5589C">
        <w:rPr>
          <w:b/>
          <w:bCs/>
        </w:rPr>
        <w:t>NATJEČAJ</w:t>
      </w:r>
    </w:p>
    <w:p w:rsidR="00B5589C" w:rsidRPr="008D59F5" w:rsidRDefault="00B5589C" w:rsidP="00B5589C">
      <w:pPr>
        <w:spacing w:after="120"/>
        <w:jc w:val="center"/>
        <w:rPr>
          <w:b/>
        </w:rPr>
      </w:pPr>
      <w:r w:rsidRPr="008D59F5">
        <w:rPr>
          <w:b/>
        </w:rPr>
        <w:t>za imenovanje ravnatelja/ravnateljice</w:t>
      </w:r>
      <w:r w:rsidR="008D59F5" w:rsidRPr="008D59F5">
        <w:rPr>
          <w:b/>
        </w:rPr>
        <w:t xml:space="preserve"> Srednje škole Hvar</w:t>
      </w:r>
    </w:p>
    <w:p w:rsidR="00B5589C" w:rsidRPr="00B5589C" w:rsidRDefault="00B5589C" w:rsidP="00B5589C">
      <w:pPr>
        <w:spacing w:after="120"/>
      </w:pPr>
    </w:p>
    <w:p w:rsidR="00B5589C" w:rsidRPr="00B5589C" w:rsidRDefault="00B5589C" w:rsidP="00B5589C">
      <w:pPr>
        <w:spacing w:after="120"/>
      </w:pPr>
      <w:r w:rsidRPr="00B5589C">
        <w:t>Ravnatelj školske ustanove mora ispunjavati sljedeće nužne uvjete:</w:t>
      </w:r>
    </w:p>
    <w:p w:rsidR="00B5589C" w:rsidRPr="00B5589C" w:rsidRDefault="00B5589C" w:rsidP="00B5589C">
      <w:pPr>
        <w:spacing w:after="120"/>
      </w:pPr>
      <w:r w:rsidRPr="00B5589C">
        <w:t>1</w:t>
      </w:r>
      <w:r w:rsidR="00457166">
        <w:t>.</w:t>
      </w:r>
      <w:r w:rsidRPr="00B5589C">
        <w:t>) završen studij odgovarajuće vrste za rad na radnom mjestu nastavnika ili stručnog</w:t>
      </w:r>
    </w:p>
    <w:p w:rsidR="00B5589C" w:rsidRPr="00B5589C" w:rsidRDefault="00B5589C" w:rsidP="00B5589C">
      <w:pPr>
        <w:spacing w:after="120"/>
      </w:pPr>
      <w:r w:rsidRPr="00B5589C">
        <w:t xml:space="preserve">    suradnika u školskoj ustanovi u kojoj se imenuje za ravnatelja, a koji može biti:</w:t>
      </w:r>
    </w:p>
    <w:p w:rsidR="00B5589C" w:rsidRPr="00B5589C" w:rsidRDefault="00B5589C" w:rsidP="00B5589C">
      <w:pPr>
        <w:spacing w:after="120"/>
      </w:pPr>
      <w:r w:rsidRPr="00B5589C">
        <w:t>a) sveučilišni diplomski studij ili</w:t>
      </w:r>
    </w:p>
    <w:p w:rsidR="00B5589C" w:rsidRPr="00B5589C" w:rsidRDefault="00B5589C" w:rsidP="00B5589C">
      <w:pPr>
        <w:spacing w:after="120"/>
      </w:pPr>
      <w:r w:rsidRPr="00B5589C">
        <w:t>b) integrirani preddiplomski i diplomski sveučilišni studij ili</w:t>
      </w:r>
    </w:p>
    <w:p w:rsidR="00B5589C" w:rsidRPr="00B5589C" w:rsidRDefault="00B5589C" w:rsidP="00B5589C">
      <w:pPr>
        <w:spacing w:after="120"/>
      </w:pPr>
      <w:r w:rsidRPr="00B5589C">
        <w:t>c) specijalistički diplomski stručni studij</w:t>
      </w:r>
    </w:p>
    <w:p w:rsidR="00B5589C" w:rsidRPr="00B5589C" w:rsidRDefault="00457166" w:rsidP="00B5589C">
      <w:pPr>
        <w:spacing w:after="120"/>
      </w:pPr>
      <w:r>
        <w:t>2.</w:t>
      </w:r>
      <w:r w:rsidR="00B5589C" w:rsidRPr="00B5589C">
        <w:t>) položen stručni ispit za nastavnika ili stručnog suradnika, osim u slučaju iz  članka 157. stavaka 1. i 2. Zakona o odgoju i obrazovanju u osnovnoj i srednjoj školi</w:t>
      </w:r>
    </w:p>
    <w:p w:rsidR="00B5589C" w:rsidRPr="00B5589C" w:rsidRDefault="00457166" w:rsidP="00B5589C">
      <w:pPr>
        <w:spacing w:after="120"/>
      </w:pPr>
      <w:r>
        <w:t>3.</w:t>
      </w:r>
      <w:r w:rsidR="00B5589C" w:rsidRPr="00B5589C">
        <w:t>) uvjete propisane člankom 106. Zakona o odgoju i obrazovanju u osnovnoj i srednjoj školi,</w:t>
      </w:r>
    </w:p>
    <w:p w:rsidR="00B5589C" w:rsidRPr="00B5589C" w:rsidRDefault="00457166" w:rsidP="00B5589C">
      <w:pPr>
        <w:spacing w:after="120"/>
      </w:pPr>
      <w:r>
        <w:t>4.</w:t>
      </w:r>
      <w:r w:rsidR="00B5589C" w:rsidRPr="00B5589C">
        <w:t>) najmanje osam godina radnog iskustva u školskim ili drugim ustanovama u sustavu obrazovanja ili u tijelima državne uprave nadležnim za obrazovanje, od čega najmanje pet godina na odgojno-obrazovnim poslovima u školskim ustanovama.</w:t>
      </w:r>
    </w:p>
    <w:p w:rsidR="004D17A1" w:rsidRDefault="00B5589C" w:rsidP="00B5589C">
      <w:pPr>
        <w:spacing w:after="120"/>
      </w:pPr>
      <w:r w:rsidRPr="00B5589C">
        <w:t>Dodatne kompetencije koje se vrednuju u postupku imenovanja ravnatelja Škole su: poznavanje stranog jezika</w:t>
      </w:r>
      <w:r w:rsidR="009A66FD">
        <w:t xml:space="preserve"> razine B2 ili više</w:t>
      </w:r>
      <w:r w:rsidR="009A66FD" w:rsidRPr="009A66FD">
        <w:t xml:space="preserve"> prema Zajedničkom europskom referentnom okviru za jezike</w:t>
      </w:r>
      <w:r w:rsidRPr="00B5589C">
        <w:t xml:space="preserve">, osnovne digitalne vještine i iskustvo rada na </w:t>
      </w:r>
      <w:r w:rsidR="009A66FD">
        <w:t>tri ili više projekata</w:t>
      </w:r>
      <w:r w:rsidR="004D17A1" w:rsidRPr="004D17A1">
        <w:t>u ulozi voditelja, odgovorne osobe ustanove nositelja ili partnera u projektu, koordinatora ili člana projektnog tima</w:t>
      </w:r>
      <w:r w:rsidRPr="00B5589C">
        <w:t xml:space="preserve">. </w:t>
      </w:r>
    </w:p>
    <w:p w:rsidR="00B5589C" w:rsidRPr="00B5589C" w:rsidRDefault="00B5589C" w:rsidP="00B5589C">
      <w:pPr>
        <w:spacing w:after="120"/>
      </w:pPr>
      <w:r w:rsidRPr="00B5589C">
        <w:lastRenderedPageBreak/>
        <w:t>Kandidati  za ravnatelja nisu obvezni imati dodatne kompetencije, ali u tom sluča</w:t>
      </w:r>
      <w:r w:rsidR="004D17A1">
        <w:t>ju ne ostvaruju dodatne bodove.</w:t>
      </w:r>
    </w:p>
    <w:p w:rsidR="00B5589C" w:rsidRPr="00B5589C" w:rsidRDefault="00B5589C" w:rsidP="00B5589C">
      <w:pPr>
        <w:spacing w:after="120"/>
      </w:pPr>
      <w:r w:rsidRPr="00B5589C">
        <w:t xml:space="preserve">Dodatne kompetencije dokazuju se </w:t>
      </w:r>
      <w:r w:rsidR="009A66FD">
        <w:t xml:space="preserve">i vrednuju </w:t>
      </w:r>
      <w:r w:rsidRPr="00B5589C">
        <w:t xml:space="preserve">na sljedeći način: </w:t>
      </w:r>
    </w:p>
    <w:p w:rsidR="00C57B5F" w:rsidRDefault="00B5589C" w:rsidP="00B5589C">
      <w:pPr>
        <w:spacing w:after="120"/>
      </w:pPr>
      <w:r w:rsidRPr="00B5589C">
        <w:t xml:space="preserve">1) poznavanje stranog jezika -  </w:t>
      </w:r>
      <w:r w:rsidR="00C57B5F">
        <w:t>dokazuje se svjedodžbom ili diplomom</w:t>
      </w:r>
      <w:r w:rsidR="00C57B5F" w:rsidRPr="00C57B5F">
        <w:t>, uvjerenje</w:t>
      </w:r>
      <w:r w:rsidR="00C57B5F">
        <w:t>m odnosno potvrdom ili drugom ispravom</w:t>
      </w:r>
      <w:r w:rsidR="00C57B5F" w:rsidRPr="00C57B5F">
        <w:t xml:space="preserve"> škole stranih jezika odnosno druge ovlaštene ustanove ili  pravne osobe za edukaciju stranog jezika koja dokazuje da kandidat poznaje strani jezik na </w:t>
      </w:r>
      <w:r w:rsidR="00C57B5F">
        <w:t>razini B2 ili više nosi jedan bod.</w:t>
      </w:r>
    </w:p>
    <w:p w:rsidR="00B5589C" w:rsidRPr="00B5589C" w:rsidRDefault="00B5589C" w:rsidP="00B5589C">
      <w:pPr>
        <w:spacing w:after="120"/>
      </w:pPr>
      <w:r w:rsidRPr="00B5589C">
        <w:t>2) osnovne digital</w:t>
      </w:r>
      <w:r w:rsidR="009A66FD">
        <w:t>ne vještine -  dokazuju  se svjedodžbom ili diplomom</w:t>
      </w:r>
      <w:r w:rsidR="009A66FD" w:rsidRPr="009A66FD">
        <w:t>, certifikat</w:t>
      </w:r>
      <w:r w:rsidR="009A66FD">
        <w:t>om</w:t>
      </w:r>
      <w:r w:rsidR="009A66FD" w:rsidRPr="009A66FD">
        <w:t>, uvjerenje</w:t>
      </w:r>
      <w:r w:rsidR="009A66FD">
        <w:t>m odnosno potvrdom ili drugom ispravom</w:t>
      </w:r>
      <w:r w:rsidR="009A66FD" w:rsidRPr="009A66FD">
        <w:t xml:space="preserve"> institucije, ustanove ili ovlaštene pravne osobe za edukaciju u području informacijskih znanosti o završenoj edukaciji stjecanja digitalnih vještina, odnosno diplomom ili drugom ispravom o završenom studiju iz područja informacijskih znanosti</w:t>
      </w:r>
      <w:r w:rsidR="009A66FD">
        <w:t xml:space="preserve">, te </w:t>
      </w:r>
      <w:r w:rsidR="004D17A1">
        <w:t xml:space="preserve">na taj način dokazano poznavanje osnovnih digitalnih vještina </w:t>
      </w:r>
      <w:r w:rsidR="009A66FD">
        <w:t>nos</w:t>
      </w:r>
      <w:r w:rsidR="004D17A1">
        <w:t>i</w:t>
      </w:r>
      <w:r w:rsidR="009A66FD" w:rsidRPr="009A66FD">
        <w:t xml:space="preserve"> jedan bod.</w:t>
      </w:r>
    </w:p>
    <w:p w:rsidR="00B5589C" w:rsidRDefault="00B5589C" w:rsidP="00B5589C">
      <w:pPr>
        <w:spacing w:after="120"/>
      </w:pPr>
      <w:r w:rsidRPr="00B5589C">
        <w:t xml:space="preserve">3) </w:t>
      </w:r>
      <w:r w:rsidR="004D17A1">
        <w:t>i</w:t>
      </w:r>
      <w:r w:rsidR="004D17A1" w:rsidRPr="004D17A1">
        <w:t>skustvo rada na tri ili više projekata u ulozi voditelja, odgovorne osobe ustanove nositelja ili partnera u projektu, koordinatora ili člana projektnog tima dokazuje</w:t>
      </w:r>
      <w:r w:rsidR="004D17A1">
        <w:t xml:space="preserve"> se</w:t>
      </w:r>
      <w:r w:rsidR="004D17A1" w:rsidRPr="004D17A1">
        <w:t xml:space="preserve"> potv</w:t>
      </w:r>
      <w:r w:rsidR="004D17A1">
        <w:t>rdom ili drugom ispravom</w:t>
      </w:r>
      <w:r w:rsidR="004D17A1" w:rsidRPr="004D17A1">
        <w:t xml:space="preserve"> o sudjelovanju u pripremi i provedbi pojedinih projekata,</w:t>
      </w:r>
      <w:r w:rsidR="004D17A1">
        <w:t>te na taj način dokazano iskustvo rada na tri ili više projekata</w:t>
      </w:r>
      <w:r w:rsidR="004D17A1" w:rsidRPr="004D17A1">
        <w:t xml:space="preserve"> nosi jedan bod</w:t>
      </w:r>
    </w:p>
    <w:p w:rsidR="004D17A1" w:rsidRDefault="004D17A1" w:rsidP="00B5589C">
      <w:pPr>
        <w:spacing w:after="120"/>
      </w:pPr>
      <w:r>
        <w:t>Svi dokazi o dodatnim kompetencijama dostavljaju se u izvorniku ili ovjerenom presliku. Za svaku od tri dodatne kompetencije kandidat može ostvariti maksimalno jedan bod.</w:t>
      </w:r>
    </w:p>
    <w:p w:rsidR="00B5589C" w:rsidRPr="00B5589C" w:rsidRDefault="00B5589C" w:rsidP="00B5589C">
      <w:pPr>
        <w:spacing w:after="120"/>
      </w:pPr>
    </w:p>
    <w:p w:rsidR="00B5589C" w:rsidRPr="00B5589C" w:rsidRDefault="00B5589C" w:rsidP="00B5589C">
      <w:pPr>
        <w:spacing w:after="120"/>
      </w:pPr>
      <w:r w:rsidRPr="00B5589C">
        <w:t>Ravnatelj/ravnateljica imenuje se na pet godina.</w:t>
      </w:r>
    </w:p>
    <w:p w:rsidR="00B5589C" w:rsidRPr="00B5589C" w:rsidRDefault="00B5589C" w:rsidP="00B5589C">
      <w:pPr>
        <w:spacing w:after="120"/>
      </w:pPr>
      <w:r w:rsidRPr="00B5589C">
        <w:t>Uz vlastoručno potpisanu prijavu na natječaj kandidati za ravnatelja/ravnateljicu obvezni su priložiti u izvorniku ili ovjerenom presliku sljedeću dokumentaciju:</w:t>
      </w:r>
    </w:p>
    <w:p w:rsidR="00B5589C" w:rsidRPr="00B5589C" w:rsidRDefault="00B5589C" w:rsidP="00B5589C">
      <w:pPr>
        <w:spacing w:after="120"/>
      </w:pPr>
      <w:r w:rsidRPr="00B5589C">
        <w:t>1) životopis</w:t>
      </w:r>
    </w:p>
    <w:p w:rsidR="00B5589C" w:rsidRPr="00B5589C" w:rsidRDefault="00B5589C" w:rsidP="00B5589C">
      <w:pPr>
        <w:spacing w:after="120"/>
      </w:pPr>
      <w:r w:rsidRPr="00B5589C">
        <w:t>2)</w:t>
      </w:r>
      <w:r w:rsidR="00C57B5F">
        <w:t xml:space="preserve"> </w:t>
      </w:r>
      <w:r w:rsidRPr="00B5589C">
        <w:t>dokaz o državljanstvu</w:t>
      </w:r>
    </w:p>
    <w:p w:rsidR="00B5589C" w:rsidRPr="00B5589C" w:rsidRDefault="00B5589C" w:rsidP="00B5589C">
      <w:pPr>
        <w:spacing w:after="120"/>
      </w:pPr>
      <w:r w:rsidRPr="00B5589C">
        <w:t>3) diplomu, odnosno dokaz o stečenoj stručnoj spremi</w:t>
      </w:r>
    </w:p>
    <w:p w:rsidR="00B5589C" w:rsidRPr="00B5589C" w:rsidRDefault="00B5589C" w:rsidP="00B5589C">
      <w:pPr>
        <w:spacing w:after="120"/>
      </w:pPr>
      <w:r w:rsidRPr="00B5589C">
        <w:t>4) dokaz o položenome stručnom ispitu odnosno dokaz da je osoba oslobođena obveze polaganja stručnog ispita</w:t>
      </w:r>
      <w:r w:rsidR="004D17A1">
        <w:t xml:space="preserve"> sukladno </w:t>
      </w:r>
      <w:r w:rsidR="004D17A1" w:rsidRPr="00B5589C">
        <w:t>Zakonu o odgoju i obrazovanju u osnovnoj i srednjoj školi</w:t>
      </w:r>
    </w:p>
    <w:p w:rsidR="00B5589C" w:rsidRPr="00B5589C" w:rsidRDefault="00B5589C" w:rsidP="00B5589C">
      <w:pPr>
        <w:spacing w:after="120"/>
      </w:pPr>
      <w:r w:rsidRPr="00B5589C">
        <w:t>5) dokaz o stečenim pedagoškim kompetencijama (za kandidate obveznike stjecanja pedagoških kompetencija sukladno Zakonu o odgoju i obrazovanju u osnovnoj i srednjoj školi)</w:t>
      </w:r>
    </w:p>
    <w:p w:rsidR="00B5589C" w:rsidRPr="00B5589C" w:rsidRDefault="00B5589C" w:rsidP="00B5589C">
      <w:pPr>
        <w:spacing w:after="120"/>
      </w:pPr>
      <w:r w:rsidRPr="00B5589C">
        <w:t>6) potvrdu o podacima evidentiranim u matičnoj evidenciji Hrvatskog zavoda za mirovinsko osiguranje (ne starije od dana objave natječaja)</w:t>
      </w:r>
    </w:p>
    <w:p w:rsidR="00B5589C" w:rsidRPr="00B5589C" w:rsidRDefault="00B5589C" w:rsidP="00B5589C">
      <w:pPr>
        <w:spacing w:after="120"/>
      </w:pPr>
      <w:r w:rsidRPr="00B5589C">
        <w:t>7) dokaz o radnom iskustvu u školskim ili drugim ustanovama u sustavu obrazovanja ili u tijelima državne uprave nadležnim za obrazovanje, od čega najmanje pet godina na odgojno-obrazovnim poslovima u školskim ustanovama (potvrda poslodavca o vrsti poslova i trajanju radnog odnosa)</w:t>
      </w:r>
    </w:p>
    <w:p w:rsidR="00B5589C" w:rsidRPr="00B5589C" w:rsidRDefault="00B5589C" w:rsidP="00B5589C">
      <w:pPr>
        <w:spacing w:after="120"/>
      </w:pPr>
      <w:r w:rsidRPr="00B5589C">
        <w:t xml:space="preserve">8) uvjerenje nadležnog suda da se protiv kandidata ne vodi kazneni postupak i za neko od kaznenih djela iz članka 106. Zakona o odgoju i obrazovanju u osnovnoj i srednjoj školi </w:t>
      </w:r>
    </w:p>
    <w:p w:rsidR="00B5589C" w:rsidRPr="00B5589C" w:rsidRDefault="00B5589C" w:rsidP="00B5589C">
      <w:pPr>
        <w:spacing w:after="120"/>
      </w:pPr>
      <w:r w:rsidRPr="00B5589C">
        <w:lastRenderedPageBreak/>
        <w:t>9) program rada za mandatno razdoblje (koji će kandidat predstaviti sukladno odredbama Zakona o odgoju i obrazovanju u osnovnoj i srednjoj školi i Statuta škole).  Program rada treba sadržavati ciljeve, aktivnosti, financijski plan, vremenski plan, projekte i ostale elemente koji opisuju što će se i kako provoditi u mandatnom razdoblju</w:t>
      </w:r>
    </w:p>
    <w:p w:rsidR="00B5589C" w:rsidRDefault="00B5589C" w:rsidP="00B5589C">
      <w:pPr>
        <w:spacing w:after="120"/>
      </w:pPr>
      <w:r w:rsidRPr="00B5589C">
        <w:t>10) dokaze o posjedovanju dodatnih ko</w:t>
      </w:r>
      <w:r w:rsidR="00176F27">
        <w:t>mpetencija, ako ih kandidat ima</w:t>
      </w:r>
    </w:p>
    <w:p w:rsidR="00176F27" w:rsidRPr="00B5589C" w:rsidRDefault="00176F27" w:rsidP="00B5589C">
      <w:pPr>
        <w:spacing w:after="120"/>
      </w:pPr>
      <w:r>
        <w:t>11) kopiju osobne iskaznice</w:t>
      </w:r>
    </w:p>
    <w:p w:rsidR="00B5589C" w:rsidRPr="00B5589C" w:rsidRDefault="00176F27" w:rsidP="00B5589C">
      <w:pPr>
        <w:spacing w:after="120"/>
      </w:pPr>
      <w:r>
        <w:t>12</w:t>
      </w:r>
      <w:r w:rsidR="00B5589C" w:rsidRPr="00B5589C">
        <w:t xml:space="preserve">) pisanu suglasnost kandidata da </w:t>
      </w:r>
      <w:r>
        <w:t>Srednja škola Hvar</w:t>
      </w:r>
      <w:r w:rsidR="00B5589C" w:rsidRPr="00B5589C">
        <w:t xml:space="preserve"> može pribaviti uvjerenje o podacima iz kaznene evidencije Ministarstva pravosuđa sukladno članku 14. stavku 2. Zakona o pravnim posljedicama osude, kaznenoj evidenciji i rehabilitaciji</w:t>
      </w:r>
      <w:r>
        <w:t xml:space="preserve"> (N.N.</w:t>
      </w:r>
      <w:r w:rsidR="00553FCD">
        <w:t xml:space="preserve"> br.</w:t>
      </w:r>
      <w:r w:rsidRPr="00176F27">
        <w:t>143/12, 105/15, 32/17</w:t>
      </w:r>
      <w:r>
        <w:t>)</w:t>
      </w:r>
      <w:r w:rsidR="00B5589C" w:rsidRPr="00B5589C">
        <w:t>.</w:t>
      </w:r>
    </w:p>
    <w:p w:rsidR="00B5589C" w:rsidRPr="00B5589C" w:rsidRDefault="00B5589C" w:rsidP="00B5589C">
      <w:pPr>
        <w:spacing w:after="120"/>
      </w:pPr>
    </w:p>
    <w:p w:rsidR="00B5589C" w:rsidRPr="00B5589C" w:rsidRDefault="00B5589C" w:rsidP="00B5589C">
      <w:pPr>
        <w:spacing w:after="120"/>
      </w:pPr>
      <w:r w:rsidRPr="00B5589C">
        <w:t>Na natječaj se pod jednakim uvjetima mogu javiti kandidati obaju spolova sukladno članku 13. Zakona o ravnopravnosti spolova (N.N.</w:t>
      </w:r>
      <w:r w:rsidR="00553FCD">
        <w:t xml:space="preserve"> br.</w:t>
      </w:r>
      <w:r w:rsidRPr="00B5589C">
        <w:t xml:space="preserve"> 82/08. i 69/17).</w:t>
      </w:r>
    </w:p>
    <w:p w:rsidR="00B5589C" w:rsidRPr="00B5589C" w:rsidRDefault="00B5589C" w:rsidP="00B5589C">
      <w:pPr>
        <w:spacing w:after="120"/>
      </w:pPr>
      <w:r w:rsidRPr="00B5589C">
        <w:t xml:space="preserve">Podnošenjem prijave na natječaj, kandidati natječaja daju izričitu suglasnost da </w:t>
      </w:r>
      <w:r w:rsidR="00176F27">
        <w:t>Srednja škola Hvar</w:t>
      </w:r>
      <w:r w:rsidRPr="00B5589C">
        <w:t xml:space="preserve">  može prikupljati, koristiti se i dalje obrađivati njihove podatke u svrhu provedbe natječajnog postupka</w:t>
      </w:r>
      <w:r w:rsidR="00553FCD">
        <w:t xml:space="preserve"> i rezultata natječaja</w:t>
      </w:r>
      <w:r w:rsidRPr="00B5589C">
        <w:t xml:space="preserve"> za imenovanje ravnatelja/ice sukladno važećim propisima o zaštiti osobnih podataka.</w:t>
      </w:r>
    </w:p>
    <w:p w:rsidR="00B5589C" w:rsidRPr="00B5589C" w:rsidRDefault="00B5589C" w:rsidP="00B5589C">
      <w:pPr>
        <w:spacing w:after="120"/>
      </w:pPr>
      <w:r w:rsidRPr="00B5589C">
        <w:t>U radni odnos ne može biti primljena osoba za čiji prijam postoje zapreke za zasnivanje radnog odnosa iz članka 106. Zakona o odgoju i obrazova</w:t>
      </w:r>
      <w:r w:rsidR="00553FCD">
        <w:t>nju u osnovnoj i srednjoj školi.</w:t>
      </w:r>
    </w:p>
    <w:p w:rsidR="00B5589C" w:rsidRPr="00B5589C" w:rsidRDefault="00B5589C" w:rsidP="00B5589C">
      <w:pPr>
        <w:spacing w:after="120"/>
      </w:pPr>
      <w:r w:rsidRPr="00B5589C">
        <w:t>Kandidat za ravnatelja/icu koji ostvaruju pravo prednosti pri zapošljavanju prema posebnim propisima, dužan je u prijavi na natječaj pozvati se na to pravo i priložiti sve dokaze propisane posebnim zakonom i ima prednost u odnosu na ostale kandidate pod jednakim uvjetima.</w:t>
      </w:r>
    </w:p>
    <w:p w:rsidR="00B5589C" w:rsidRPr="00B5589C" w:rsidRDefault="00B5589C" w:rsidP="00B5589C">
      <w:pPr>
        <w:spacing w:after="120"/>
      </w:pPr>
      <w:r w:rsidRPr="00B5589C">
        <w:t>Kandidat koji se poziva na pravo prednosti pri zapošljavanju na temelju</w:t>
      </w:r>
      <w:r w:rsidR="00553FCD">
        <w:t xml:space="preserve"> članka 102.</w:t>
      </w:r>
      <w:r w:rsidRPr="00B5589C">
        <w:t xml:space="preserve"> Zakona o </w:t>
      </w:r>
      <w:r w:rsidR="00553FCD">
        <w:t xml:space="preserve">hrvatskim braniteljima iz Domovinskog rata i članovima </w:t>
      </w:r>
      <w:r w:rsidRPr="00B5589C">
        <w:t>njihovi</w:t>
      </w:r>
      <w:r w:rsidR="00553FCD">
        <w:t>h obitelji (N.N., br.</w:t>
      </w:r>
      <w:r w:rsidRPr="00B5589C">
        <w:t xml:space="preserve"> 121/17</w:t>
      </w:r>
      <w:r w:rsidR="00553FCD" w:rsidRPr="00553FCD">
        <w:t>, 98/19</w:t>
      </w:r>
      <w:r w:rsidRPr="00B5589C">
        <w:t>.) dužan je</w:t>
      </w:r>
      <w:r w:rsidR="00553FCD">
        <w:t xml:space="preserve"> uz prijavu na natječaj</w:t>
      </w:r>
      <w:r w:rsidRPr="00B5589C">
        <w:t xml:space="preserve">, </w:t>
      </w:r>
      <w:r w:rsidR="00553FCD">
        <w:t>uz</w:t>
      </w:r>
      <w:r w:rsidRPr="00B5589C">
        <w:t xml:space="preserve"> dokaze o ispunjavanju traženih uvjeta natječaja, dostavi</w:t>
      </w:r>
      <w:r w:rsidR="00553FCD">
        <w:t xml:space="preserve">ti i sve potrebne dokaze propisane člankom </w:t>
      </w:r>
      <w:r w:rsidRPr="00B5589C">
        <w:t>103. navedenog Zakona,</w:t>
      </w:r>
      <w:r w:rsidR="00D401BB">
        <w:t xml:space="preserve"> a koji su dostupni na poveznicama</w:t>
      </w:r>
      <w:r w:rsidRPr="00B5589C">
        <w:t xml:space="preserve"> Ministarstva hrvatskih branitelja: </w:t>
      </w:r>
    </w:p>
    <w:p w:rsidR="00B5589C" w:rsidRPr="00B5589C" w:rsidRDefault="002039BA" w:rsidP="00B5589C">
      <w:pPr>
        <w:spacing w:after="120"/>
      </w:pPr>
      <w:hyperlink r:id="rId9" w:history="1">
        <w:r w:rsidR="00B5589C" w:rsidRPr="00B5589C">
          <w:rPr>
            <w:rStyle w:val="Hiperveza"/>
          </w:rPr>
          <w:t>https://branitelji.gov.hr/pristup-informacijama/zakoni-i-ostali-propisi/zakoni/1052</w:t>
        </w:r>
      </w:hyperlink>
    </w:p>
    <w:p w:rsidR="00B5589C" w:rsidRPr="00B5589C" w:rsidRDefault="002039BA" w:rsidP="00B5589C">
      <w:pPr>
        <w:spacing w:after="120"/>
      </w:pPr>
      <w:hyperlink r:id="rId10" w:history="1">
        <w:r w:rsidR="00B5589C" w:rsidRPr="00B5589C">
          <w:rPr>
            <w:rStyle w:val="Hiperveza"/>
          </w:rPr>
          <w:t>https://gov.hr/UserDocsImages/Moja%20uprava/Popis%20dokaza%20za%20ostvarivanje%20prava%20prednosti%20pri%20zapo%C5%A1ljavanju.pdf</w:t>
        </w:r>
      </w:hyperlink>
    </w:p>
    <w:p w:rsidR="00B5589C" w:rsidRPr="00B5589C" w:rsidRDefault="00B5589C" w:rsidP="00B5589C">
      <w:pPr>
        <w:spacing w:after="120"/>
      </w:pPr>
      <w:r w:rsidRPr="00B5589C">
        <w:t>Navedeni dokazi moraju biti u izvorniku ili ovjerenom presliku.</w:t>
      </w:r>
    </w:p>
    <w:p w:rsidR="00B5589C" w:rsidRPr="00B5589C" w:rsidRDefault="00B5589C" w:rsidP="00B5589C">
      <w:pPr>
        <w:spacing w:after="120"/>
      </w:pPr>
      <w:r w:rsidRPr="00B5589C">
        <w:t>Kandidat koji se poziva na prednost prilikom zapošljavanja u skladu s člankom 48.f Zakona o zaštiti vojnih</w:t>
      </w:r>
      <w:r w:rsidR="00D401BB">
        <w:t xml:space="preserve"> i civilnih</w:t>
      </w:r>
      <w:r w:rsidRPr="00B5589C">
        <w:t xml:space="preserve"> invalida rata (N.N. </w:t>
      </w:r>
      <w:r w:rsidR="00D401BB">
        <w:t xml:space="preserve">br. </w:t>
      </w:r>
      <w:r w:rsidR="00D401BB" w:rsidRPr="00D401BB">
        <w:t>33/92, 57/92, 77/92, 27/93, 58/93, 02/94, 76/94, 108/95, 108/96, 82/01, 103/03, 148/13, 98/19</w:t>
      </w:r>
      <w:r w:rsidRPr="00B5589C">
        <w:t>) dužan je, uz prijavu priložiti osim dokaza o ispunjavanju traženih uvjeta natječaja i rješenje ili potvrdu o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p>
    <w:p w:rsidR="00B5589C" w:rsidRPr="00B5589C" w:rsidRDefault="00B5589C" w:rsidP="00B5589C">
      <w:pPr>
        <w:spacing w:after="120"/>
      </w:pPr>
      <w:r w:rsidRPr="00B5589C">
        <w:t>Navedeni dokazi moraju biti u izvorniku ili ovjerenom presliku.</w:t>
      </w:r>
    </w:p>
    <w:p w:rsidR="00B5589C" w:rsidRPr="00B5589C" w:rsidRDefault="00B5589C" w:rsidP="00B5589C">
      <w:pPr>
        <w:spacing w:after="120"/>
      </w:pPr>
      <w:r w:rsidRPr="00B5589C">
        <w:t>Kandidat koji se poziva na prednost prilikom zapošljavanja u skladu s člankom 9. Zakona o profesionalnoj rehabilitaciji i zapošljavanju osoba s invaliditeto</w:t>
      </w:r>
      <w:r w:rsidR="00D401BB">
        <w:t xml:space="preserve">m (N.N. br.157/13, 152/14, </w:t>
      </w:r>
      <w:r w:rsidR="00D401BB">
        <w:lastRenderedPageBreak/>
        <w:t>39/18, 32/20</w:t>
      </w:r>
      <w:r w:rsidRPr="00B5589C">
        <w:t>) dužan je, uz prijavu na natječaj priložiti osim dokaza o ispunjavanju traženih uvjeta natječaja i dokaz o statusu osobe s invaliditetom, na temelju koje se osoba može upisati u očevidnik zaposlenih osoba s invaliditetom te dokaz iz kojeg je vidljivo na koji je način prestao radni odnos kod posljednjeg poslodavca (rješenje/obavijest o prestanku radnog odnosa, sporazum i drugo).</w:t>
      </w:r>
    </w:p>
    <w:p w:rsidR="00B5589C" w:rsidRPr="00B5589C" w:rsidRDefault="00B5589C" w:rsidP="00B5589C">
      <w:pPr>
        <w:spacing w:after="120"/>
      </w:pPr>
      <w:r w:rsidRPr="00B5589C">
        <w:t>Navedeni dokazi moraju biti u izvorniku ili ovjerenom presliku.</w:t>
      </w:r>
    </w:p>
    <w:p w:rsidR="00B5589C" w:rsidRPr="00B5589C" w:rsidRDefault="00B5589C" w:rsidP="00B5589C">
      <w:pPr>
        <w:spacing w:after="120"/>
      </w:pPr>
      <w:r w:rsidRPr="00B5589C">
        <w:t>Natječaj se objavljuje u Narodnim novinama i na web-stranici škole.</w:t>
      </w:r>
    </w:p>
    <w:p w:rsidR="00B5589C" w:rsidRPr="00B5589C" w:rsidRDefault="00B5589C" w:rsidP="00B5589C">
      <w:pPr>
        <w:spacing w:after="120"/>
      </w:pPr>
      <w:r w:rsidRPr="00B5589C">
        <w:t xml:space="preserve">Rok za podnošenje prijava je </w:t>
      </w:r>
      <w:r w:rsidR="00C57B5F">
        <w:t>10</w:t>
      </w:r>
      <w:r w:rsidRPr="00B5589C">
        <w:t xml:space="preserve"> dana od dana objave natječaja.</w:t>
      </w:r>
    </w:p>
    <w:p w:rsidR="00B5589C" w:rsidRPr="00B5589C" w:rsidRDefault="00B5589C" w:rsidP="00B5589C">
      <w:pPr>
        <w:spacing w:after="120"/>
      </w:pPr>
      <w:r w:rsidRPr="00B5589C">
        <w:t xml:space="preserve">Prijave na natječaj s potrebnom dokumentacijom potrebno je dostaviti u zatvorenoj omotnici osobno ili poštom na adresu: </w:t>
      </w:r>
      <w:r w:rsidR="00D401BB">
        <w:t>Srednja škola Hvar</w:t>
      </w:r>
      <w:r w:rsidRPr="00B5589C">
        <w:t xml:space="preserve">, </w:t>
      </w:r>
      <w:r w:rsidR="00D401BB">
        <w:t>Kroz Burak 81</w:t>
      </w:r>
      <w:r w:rsidRPr="00B5589C">
        <w:t xml:space="preserve">, </w:t>
      </w:r>
      <w:r w:rsidR="00D401BB">
        <w:t>21450 Hvar</w:t>
      </w:r>
      <w:r w:rsidRPr="00B5589C">
        <w:t>,  s naznakom: »za natječaj za ravnatelja</w:t>
      </w:r>
      <w:r w:rsidR="009F0D3D">
        <w:t>/icu</w:t>
      </w:r>
      <w:r w:rsidRPr="00B5589C">
        <w:t xml:space="preserve"> – ne otvarati«.</w:t>
      </w:r>
    </w:p>
    <w:p w:rsidR="00B5589C" w:rsidRPr="00B5589C" w:rsidRDefault="00B5589C" w:rsidP="00B5589C">
      <w:pPr>
        <w:spacing w:after="120"/>
      </w:pPr>
      <w:r w:rsidRPr="00B5589C">
        <w:t xml:space="preserve">Nepotpune prijave, odnosno prijave koje ne sadrže sve tražene dokumente ili nemaju dokumente u traženom izvorniku ili </w:t>
      </w:r>
      <w:r w:rsidR="00D401BB">
        <w:t xml:space="preserve">ovjerenom </w:t>
      </w:r>
      <w:r w:rsidRPr="00B5589C">
        <w:t>presliku, kao i prijave koje pristignu izvan roka, neće se razmatrati te se osobe koje podnesu takve prijave ne smatraju kandidatima prijavljenim na natječaj. O rezultatima natječaja kandidati će biti obaviješteni u roku od 45 dana od isteka roka za podnošenje prijava.</w:t>
      </w:r>
    </w:p>
    <w:p w:rsidR="00B5589C" w:rsidRPr="00B5589C" w:rsidRDefault="00B5589C" w:rsidP="00B5589C">
      <w:pPr>
        <w:spacing w:after="120"/>
      </w:pPr>
    </w:p>
    <w:p w:rsidR="00B5589C" w:rsidRPr="00B5589C" w:rsidRDefault="00B5589C" w:rsidP="00B5589C">
      <w:pPr>
        <w:spacing w:after="120"/>
      </w:pPr>
    </w:p>
    <w:p w:rsidR="00B5589C" w:rsidRDefault="009F0D3D" w:rsidP="009F0D3D">
      <w:pPr>
        <w:spacing w:after="120"/>
        <w:ind w:left="4962"/>
        <w:rPr>
          <w:b/>
        </w:rPr>
      </w:pPr>
      <w:r>
        <w:rPr>
          <w:b/>
        </w:rPr>
        <w:t>Školski odbor Srednje škole Hvar</w:t>
      </w:r>
    </w:p>
    <w:p w:rsidR="008D59F5" w:rsidRDefault="008D59F5" w:rsidP="009F0D3D">
      <w:pPr>
        <w:spacing w:after="120"/>
        <w:ind w:left="4962"/>
        <w:rPr>
          <w:b/>
        </w:rPr>
      </w:pPr>
    </w:p>
    <w:p w:rsidR="00004DE8" w:rsidRDefault="00004DE8" w:rsidP="00004DE8">
      <w:pPr>
        <w:spacing w:after="120"/>
      </w:pPr>
      <w:bookmarkStart w:id="0" w:name="_GoBack"/>
      <w:bookmarkEnd w:id="0"/>
    </w:p>
    <w:p w:rsidR="009E3FCD" w:rsidRPr="00535ABE" w:rsidRDefault="009E3FCD" w:rsidP="00004DE8">
      <w:pPr>
        <w:spacing w:after="120"/>
        <w:rPr>
          <w:b/>
        </w:rPr>
      </w:pPr>
    </w:p>
    <w:p w:rsidR="009E3FCD" w:rsidRPr="00EA04B1" w:rsidRDefault="009E3FCD" w:rsidP="009E3FCD"/>
    <w:p w:rsidR="009E3FCD" w:rsidRDefault="009E3FCD" w:rsidP="009E3FCD"/>
    <w:p w:rsidR="0087771F" w:rsidRPr="00376F39" w:rsidRDefault="0087771F">
      <w:pPr>
        <w:rPr>
          <w:color w:val="FF0000"/>
        </w:rPr>
      </w:pPr>
    </w:p>
    <w:p w:rsidR="0050419B" w:rsidRPr="00376F39" w:rsidRDefault="0050419B">
      <w:pPr>
        <w:rPr>
          <w:rFonts w:ascii="Arial" w:hAnsi="Arial" w:cs="Arial"/>
          <w:color w:val="FF0000"/>
        </w:rPr>
      </w:pPr>
    </w:p>
    <w:sectPr w:rsidR="0050419B" w:rsidRPr="00376F39" w:rsidSect="0043735D">
      <w:headerReference w:type="default" r:id="rId11"/>
      <w:footerReference w:type="default" r:id="rId12"/>
      <w:headerReference w:type="first" r:id="rId13"/>
      <w:footerReference w:type="first" r:id="rId14"/>
      <w:type w:val="continuous"/>
      <w:pgSz w:w="11906" w:h="16838"/>
      <w:pgMar w:top="498" w:right="1418" w:bottom="1134" w:left="1418"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BA" w:rsidRDefault="002039BA">
      <w:r>
        <w:separator/>
      </w:r>
    </w:p>
  </w:endnote>
  <w:endnote w:type="continuationSeparator" w:id="0">
    <w:p w:rsidR="002039BA" w:rsidRDefault="0020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93" w:rsidRDefault="00293A09" w:rsidP="00C20E93">
    <w:pPr>
      <w:pStyle w:val="Podnoje"/>
      <w:spacing w:before="200"/>
      <w:jc w:val="center"/>
      <w:rPr>
        <w:rFonts w:ascii="Verdana" w:hAnsi="Verdana" w:cs="Arial"/>
        <w:noProof/>
        <w:color w:val="333399"/>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62230</wp:posOffset>
              </wp:positionV>
              <wp:extent cx="5756910" cy="6350"/>
              <wp:effectExtent l="0" t="0" r="15240" b="317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pt" to="45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" strokecolor="#339" strokeweight="2pt"/>
          </w:pict>
        </mc:Fallback>
      </mc:AlternateContent>
    </w:r>
    <w:r w:rsidR="00C20E93">
      <w:rPr>
        <w:rFonts w:ascii="Verdana" w:hAnsi="Verdana" w:cs="Arial"/>
        <w:noProof/>
        <w:color w:val="333399"/>
        <w:spacing w:val="7"/>
        <w:sz w:val="16"/>
        <w:szCs w:val="16"/>
      </w:rPr>
      <w:t>Srednja škola Hvar</w:t>
    </w:r>
    <w:r w:rsidR="00C20E93" w:rsidRPr="00E06A0A">
      <w:rPr>
        <w:rFonts w:ascii="Wingdings" w:hAnsi="Wingdings" w:cs="Arial"/>
        <w:noProof/>
        <w:color w:val="333399"/>
        <w:spacing w:val="7"/>
        <w:sz w:val="12"/>
        <w:szCs w:val="12"/>
      </w:rPr>
      <w:t></w:t>
    </w:r>
    <w:r w:rsidR="00C20E93">
      <w:rPr>
        <w:rFonts w:ascii="Verdana" w:hAnsi="Verdana" w:cs="Arial"/>
        <w:noProof/>
        <w:color w:val="333399"/>
        <w:spacing w:val="7"/>
        <w:sz w:val="16"/>
        <w:szCs w:val="16"/>
      </w:rPr>
      <w:t>Kroz Burak 81</w:t>
    </w:r>
    <w:r w:rsidR="00C20E93" w:rsidRPr="00E06A0A">
      <w:rPr>
        <w:rFonts w:ascii="Verdana" w:hAnsi="Verdana" w:cs="Arial"/>
        <w:noProof/>
        <w:color w:val="333399"/>
        <w:spacing w:val="7"/>
        <w:sz w:val="16"/>
        <w:szCs w:val="16"/>
      </w:rPr>
      <w:t>, 21</w:t>
    </w:r>
    <w:r w:rsidR="00C20E93">
      <w:rPr>
        <w:rFonts w:ascii="Verdana" w:hAnsi="Verdana" w:cs="Arial"/>
        <w:noProof/>
        <w:color w:val="333399"/>
        <w:spacing w:val="7"/>
        <w:sz w:val="16"/>
        <w:szCs w:val="16"/>
      </w:rPr>
      <w:t>450Hvar</w:t>
    </w:r>
    <w:r w:rsidR="00C20E93" w:rsidRPr="00E06A0A">
      <w:rPr>
        <w:rFonts w:ascii="Wingdings" w:hAnsi="Wingdings" w:cs="Arial"/>
        <w:noProof/>
        <w:color w:val="333399"/>
        <w:spacing w:val="7"/>
        <w:sz w:val="12"/>
        <w:szCs w:val="12"/>
      </w:rPr>
      <w:t></w:t>
    </w:r>
    <w:r w:rsidR="00C20E93">
      <w:rPr>
        <w:rFonts w:ascii="Verdana" w:hAnsi="Verdana" w:cs="Arial"/>
        <w:noProof/>
        <w:color w:val="333399"/>
        <w:spacing w:val="7"/>
        <w:sz w:val="16"/>
        <w:szCs w:val="16"/>
      </w:rPr>
      <w:t xml:space="preserve">  Tel.: (385) 21 717 138</w:t>
    </w:r>
    <w:r w:rsidR="00C20E93" w:rsidRPr="00741C57">
      <w:rPr>
        <w:rFonts w:ascii="Wingdings" w:hAnsi="Wingdings" w:cs="Arial"/>
        <w:noProof/>
        <w:color w:val="333399"/>
        <w:spacing w:val="7"/>
        <w:sz w:val="12"/>
        <w:szCs w:val="12"/>
      </w:rPr>
      <w:t></w:t>
    </w:r>
    <w:r w:rsidR="00C20E93" w:rsidRPr="00E06A0A">
      <w:rPr>
        <w:rFonts w:ascii="Wingdings" w:hAnsi="Wingdings" w:cs="Arial"/>
        <w:noProof/>
        <w:color w:val="333399"/>
        <w:spacing w:val="7"/>
        <w:sz w:val="12"/>
        <w:szCs w:val="12"/>
      </w:rPr>
      <w:t></w:t>
    </w:r>
    <w:r w:rsidR="00C20E93">
      <w:rPr>
        <w:rFonts w:ascii="Wingdings" w:hAnsi="Wingdings" w:cs="Arial"/>
        <w:noProof/>
        <w:color w:val="333399"/>
        <w:spacing w:val="7"/>
        <w:sz w:val="12"/>
        <w:szCs w:val="12"/>
      </w:rPr>
      <w:t></w:t>
    </w:r>
    <w:r w:rsidR="00C20E93">
      <w:rPr>
        <w:rFonts w:ascii="Verdana" w:hAnsi="Verdana" w:cs="Arial"/>
        <w:noProof/>
        <w:color w:val="333399"/>
        <w:sz w:val="16"/>
        <w:szCs w:val="16"/>
      </w:rPr>
      <w:t xml:space="preserve">e-mail: srednja-skola-hvar@st.htnet.hr </w:t>
    </w:r>
    <w:r w:rsidR="00C20E93">
      <w:rPr>
        <w:rFonts w:ascii="Wingdings" w:hAnsi="Wingdings" w:cs="Arial"/>
        <w:noProof/>
        <w:color w:val="333399"/>
        <w:sz w:val="12"/>
        <w:szCs w:val="12"/>
      </w:rPr>
      <w:t></w:t>
    </w:r>
    <w:r w:rsidR="00C20E93">
      <w:rPr>
        <w:rFonts w:ascii="Verdana" w:hAnsi="Verdana" w:cs="Arial"/>
        <w:noProof/>
        <w:color w:val="333399"/>
        <w:sz w:val="16"/>
        <w:szCs w:val="16"/>
      </w:rPr>
      <w:t xml:space="preserve"> http://ss-hvar.skole.hr/</w:t>
    </w:r>
    <w:r w:rsidR="00C20E93">
      <w:rPr>
        <w:rFonts w:ascii="Wingdings" w:hAnsi="Wingdings" w:cs="Arial"/>
        <w:noProof/>
        <w:color w:val="333399"/>
        <w:sz w:val="12"/>
        <w:szCs w:val="12"/>
      </w:rPr>
      <w:t></w:t>
    </w:r>
    <w:r w:rsidR="00C20E93">
      <w:rPr>
        <w:rFonts w:ascii="Verdana" w:hAnsi="Verdana" w:cs="Arial"/>
        <w:noProof/>
        <w:color w:val="333399"/>
        <w:sz w:val="16"/>
        <w:szCs w:val="16"/>
      </w:rPr>
      <w:t xml:space="preserve">  OIB 92464275654 </w:t>
    </w:r>
  </w:p>
  <w:p w:rsidR="00726E3B" w:rsidRPr="00817A34" w:rsidRDefault="00726E3B" w:rsidP="00F15FE5">
    <w:pPr>
      <w:pStyle w:val="Podnoje"/>
      <w:spacing w:before="200"/>
      <w:jc w:val="center"/>
      <w:rPr>
        <w:rFonts w:ascii="Verdana" w:hAnsi="Verdana" w:cs="Arial"/>
        <w:noProof/>
        <w:color w:val="333399"/>
        <w:sz w:val="16"/>
        <w:szCs w:val="16"/>
      </w:rPr>
    </w:pPr>
  </w:p>
  <w:p w:rsidR="00726E3B" w:rsidRDefault="00EA316F" w:rsidP="00F94A5B">
    <w:pPr>
      <w:pStyle w:val="Podnoje"/>
      <w:spacing w:before="120" w:after="840"/>
      <w:jc w:val="right"/>
    </w:pPr>
    <w:r w:rsidRPr="00F94A5B">
      <w:rPr>
        <w:sz w:val="22"/>
        <w:szCs w:val="22"/>
      </w:rPr>
      <w:fldChar w:fldCharType="begin"/>
    </w:r>
    <w:r w:rsidR="00726E3B" w:rsidRPr="00F94A5B">
      <w:rPr>
        <w:sz w:val="22"/>
        <w:szCs w:val="22"/>
      </w:rPr>
      <w:instrText>PAGE   \* MERGEFORMAT</w:instrText>
    </w:r>
    <w:r w:rsidRPr="00F94A5B">
      <w:rPr>
        <w:sz w:val="22"/>
        <w:szCs w:val="22"/>
      </w:rPr>
      <w:fldChar w:fldCharType="separate"/>
    </w:r>
    <w:r w:rsidR="00293A09">
      <w:rPr>
        <w:noProof/>
        <w:sz w:val="22"/>
        <w:szCs w:val="22"/>
      </w:rPr>
      <w:t>4</w:t>
    </w:r>
    <w:r w:rsidRPr="00F94A5B">
      <w:rPr>
        <w:sz w:val="22"/>
        <w:szCs w:val="22"/>
      </w:rPr>
      <w:fldChar w:fldCharType="end"/>
    </w:r>
  </w:p>
  <w:p w:rsidR="00726E3B" w:rsidRPr="00E06A0A" w:rsidRDefault="00726E3B" w:rsidP="009E0D20">
    <w:pPr>
      <w:pStyle w:val="Podnoje"/>
      <w:spacing w:before="200"/>
      <w:jc w:val="left"/>
      <w:rPr>
        <w:rFonts w:ascii="Verdana" w:hAnsi="Verdana" w:cs="Arial"/>
        <w:noProof/>
        <w:color w:val="33339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3B" w:rsidRPr="00817248" w:rsidRDefault="00726E3B" w:rsidP="00817248">
    <w:pPr>
      <w:jc w:val="right"/>
      <w:rPr>
        <w:rFonts w:ascii="Calibri" w:hAnsi="Calibri" w:cs="Calibri"/>
        <w:sz w:val="22"/>
        <w:szCs w:val="22"/>
      </w:rPr>
    </w:pPr>
  </w:p>
  <w:p w:rsidR="00726E3B" w:rsidRDefault="00293A09" w:rsidP="00C323A7">
    <w:pPr>
      <w:pStyle w:val="Podnoje"/>
      <w:spacing w:before="200"/>
      <w:jc w:val="center"/>
      <w:rPr>
        <w:rFonts w:ascii="Verdana" w:hAnsi="Verdana" w:cs="Arial"/>
        <w:noProof/>
        <w:color w:val="333399"/>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62230</wp:posOffset>
              </wp:positionV>
              <wp:extent cx="5756910" cy="6350"/>
              <wp:effectExtent l="0" t="0" r="15240" b="31750"/>
              <wp:wrapNone/>
              <wp:docPr id="1"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pt" to="45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" strokecolor="#339" strokeweight="2pt"/>
          </w:pict>
        </mc:Fallback>
      </mc:AlternateContent>
    </w:r>
    <w:r w:rsidR="00726E3B">
      <w:rPr>
        <w:rFonts w:ascii="Verdana" w:hAnsi="Verdana" w:cs="Arial"/>
        <w:noProof/>
        <w:color w:val="333399"/>
        <w:spacing w:val="7"/>
        <w:sz w:val="16"/>
        <w:szCs w:val="16"/>
      </w:rPr>
      <w:t>Srednja škola Hvar</w:t>
    </w:r>
    <w:r w:rsidR="00726E3B" w:rsidRPr="00E06A0A">
      <w:rPr>
        <w:rFonts w:ascii="Wingdings" w:hAnsi="Wingdings" w:cs="Arial"/>
        <w:noProof/>
        <w:color w:val="333399"/>
        <w:spacing w:val="7"/>
        <w:sz w:val="12"/>
        <w:szCs w:val="12"/>
      </w:rPr>
      <w:t></w:t>
    </w:r>
    <w:r w:rsidR="00726E3B">
      <w:rPr>
        <w:rFonts w:ascii="Verdana" w:hAnsi="Verdana" w:cs="Arial"/>
        <w:noProof/>
        <w:color w:val="333399"/>
        <w:spacing w:val="7"/>
        <w:sz w:val="16"/>
        <w:szCs w:val="16"/>
      </w:rPr>
      <w:t>Kroz Burak 81</w:t>
    </w:r>
    <w:r w:rsidR="00726E3B" w:rsidRPr="00E06A0A">
      <w:rPr>
        <w:rFonts w:ascii="Verdana" w:hAnsi="Verdana" w:cs="Arial"/>
        <w:noProof/>
        <w:color w:val="333399"/>
        <w:spacing w:val="7"/>
        <w:sz w:val="16"/>
        <w:szCs w:val="16"/>
      </w:rPr>
      <w:t>, 21</w:t>
    </w:r>
    <w:r w:rsidR="00726E3B">
      <w:rPr>
        <w:rFonts w:ascii="Verdana" w:hAnsi="Verdana" w:cs="Arial"/>
        <w:noProof/>
        <w:color w:val="333399"/>
        <w:spacing w:val="7"/>
        <w:sz w:val="16"/>
        <w:szCs w:val="16"/>
      </w:rPr>
      <w:t>450Hvar</w:t>
    </w:r>
    <w:r w:rsidR="00726E3B" w:rsidRPr="00E06A0A">
      <w:rPr>
        <w:rFonts w:ascii="Wingdings" w:hAnsi="Wingdings" w:cs="Arial"/>
        <w:noProof/>
        <w:color w:val="333399"/>
        <w:spacing w:val="7"/>
        <w:sz w:val="12"/>
        <w:szCs w:val="12"/>
      </w:rPr>
      <w:t></w:t>
    </w:r>
    <w:r w:rsidR="00726E3B">
      <w:rPr>
        <w:rFonts w:ascii="Verdana" w:hAnsi="Verdana" w:cs="Arial"/>
        <w:noProof/>
        <w:color w:val="333399"/>
        <w:spacing w:val="7"/>
        <w:sz w:val="16"/>
        <w:szCs w:val="16"/>
      </w:rPr>
      <w:t xml:space="preserve">  Tel.: (385) 21 7</w:t>
    </w:r>
    <w:r w:rsidR="002A5CCB">
      <w:rPr>
        <w:rFonts w:ascii="Verdana" w:hAnsi="Verdana" w:cs="Arial"/>
        <w:noProof/>
        <w:color w:val="333399"/>
        <w:spacing w:val="7"/>
        <w:sz w:val="16"/>
        <w:szCs w:val="16"/>
      </w:rPr>
      <w:t>17 138</w:t>
    </w:r>
    <w:r w:rsidR="00726E3B" w:rsidRPr="00741C57">
      <w:rPr>
        <w:rFonts w:ascii="Wingdings" w:hAnsi="Wingdings" w:cs="Arial"/>
        <w:noProof/>
        <w:color w:val="333399"/>
        <w:spacing w:val="7"/>
        <w:sz w:val="12"/>
        <w:szCs w:val="12"/>
      </w:rPr>
      <w:t></w:t>
    </w:r>
    <w:r w:rsidR="00726E3B" w:rsidRPr="00E06A0A">
      <w:rPr>
        <w:rFonts w:ascii="Wingdings" w:hAnsi="Wingdings" w:cs="Arial"/>
        <w:noProof/>
        <w:color w:val="333399"/>
        <w:spacing w:val="7"/>
        <w:sz w:val="12"/>
        <w:szCs w:val="12"/>
      </w:rPr>
      <w:t></w:t>
    </w:r>
    <w:r w:rsidR="00726E3B">
      <w:rPr>
        <w:rFonts w:ascii="Wingdings" w:hAnsi="Wingdings" w:cs="Arial"/>
        <w:noProof/>
        <w:color w:val="333399"/>
        <w:spacing w:val="7"/>
        <w:sz w:val="12"/>
        <w:szCs w:val="12"/>
      </w:rPr>
      <w:t></w:t>
    </w:r>
    <w:r w:rsidR="00726E3B">
      <w:rPr>
        <w:rFonts w:ascii="Verdana" w:hAnsi="Verdana" w:cs="Arial"/>
        <w:noProof/>
        <w:color w:val="333399"/>
        <w:sz w:val="16"/>
        <w:szCs w:val="16"/>
      </w:rPr>
      <w:t xml:space="preserve">e-mail: srednja-skola-hvar@st.htnet.hr </w:t>
    </w:r>
    <w:r w:rsidR="00726E3B">
      <w:rPr>
        <w:rFonts w:ascii="Wingdings" w:hAnsi="Wingdings" w:cs="Arial"/>
        <w:noProof/>
        <w:color w:val="333399"/>
        <w:sz w:val="12"/>
        <w:szCs w:val="12"/>
      </w:rPr>
      <w:t></w:t>
    </w:r>
    <w:r w:rsidR="00726E3B">
      <w:rPr>
        <w:rFonts w:ascii="Verdana" w:hAnsi="Verdana" w:cs="Arial"/>
        <w:noProof/>
        <w:color w:val="333399"/>
        <w:sz w:val="16"/>
        <w:szCs w:val="16"/>
      </w:rPr>
      <w:t xml:space="preserve"> http://ss-hvar.skole.hr/</w:t>
    </w:r>
    <w:r w:rsidR="00726E3B">
      <w:rPr>
        <w:rFonts w:ascii="Wingdings" w:hAnsi="Wingdings" w:cs="Arial"/>
        <w:noProof/>
        <w:color w:val="333399"/>
        <w:sz w:val="12"/>
        <w:szCs w:val="12"/>
      </w:rPr>
      <w:t></w:t>
    </w:r>
    <w:r w:rsidR="00726E3B">
      <w:rPr>
        <w:rFonts w:ascii="Verdana" w:hAnsi="Verdana" w:cs="Arial"/>
        <w:noProof/>
        <w:color w:val="333399"/>
        <w:sz w:val="16"/>
        <w:szCs w:val="16"/>
      </w:rPr>
      <w:t xml:space="preserve">  OIB 92464275654 </w:t>
    </w:r>
  </w:p>
  <w:p w:rsidR="00726E3B" w:rsidRPr="00817A34" w:rsidRDefault="00726E3B" w:rsidP="00C323A7">
    <w:pPr>
      <w:pStyle w:val="Podnoje"/>
      <w:spacing w:before="200"/>
      <w:jc w:val="center"/>
      <w:rPr>
        <w:rFonts w:ascii="Verdana" w:hAnsi="Verdana" w:cs="Arial"/>
        <w:noProof/>
        <w:color w:val="3333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BA" w:rsidRDefault="002039BA">
      <w:r>
        <w:separator/>
      </w:r>
    </w:p>
  </w:footnote>
  <w:footnote w:type="continuationSeparator" w:id="0">
    <w:p w:rsidR="002039BA" w:rsidRDefault="00203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3B" w:rsidRDefault="00726E3B" w:rsidP="00F15FE5">
    <w:pPr>
      <w:pStyle w:val="Zaglavlje"/>
      <w:spacing w:before="0"/>
      <w:jc w:val="center"/>
    </w:pPr>
  </w:p>
  <w:p w:rsidR="00726E3B" w:rsidRPr="00492E7C" w:rsidRDefault="00726E3B" w:rsidP="00547F98">
    <w:pPr>
      <w:pStyle w:val="Zaglavlje"/>
      <w:spacing w:before="0"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3B" w:rsidRPr="00DC14C1" w:rsidRDefault="00547F98" w:rsidP="00DC14C1">
    <w:pPr>
      <w:pStyle w:val="Zaglavlje"/>
      <w:jc w:val="center"/>
    </w:pPr>
    <w:r w:rsidRPr="00DC14C1">
      <w:rPr>
        <w:noProof/>
      </w:rPr>
      <w:drawing>
        <wp:inline distT="0" distB="0" distL="0" distR="0">
          <wp:extent cx="3381375" cy="1089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977" cy="11050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9BC"/>
    <w:multiLevelType w:val="hybridMultilevel"/>
    <w:tmpl w:val="E47C11E2"/>
    <w:lvl w:ilvl="0" w:tplc="5E2C2D36">
      <w:start w:val="7"/>
      <w:numFmt w:val="bullet"/>
      <w:lvlText w:val=""/>
      <w:lvlJc w:val="left"/>
      <w:pPr>
        <w:ind w:left="720" w:hanging="360"/>
      </w:pPr>
      <w:rPr>
        <w:rFonts w:ascii="Wingdings" w:eastAsia="SimSun"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EF26A3"/>
    <w:multiLevelType w:val="hybridMultilevel"/>
    <w:tmpl w:val="6A6A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9D68FE"/>
    <w:multiLevelType w:val="hybridMultilevel"/>
    <w:tmpl w:val="5E8EF16C"/>
    <w:lvl w:ilvl="0" w:tplc="0AD04D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82905FF"/>
    <w:multiLevelType w:val="hybridMultilevel"/>
    <w:tmpl w:val="09901658"/>
    <w:lvl w:ilvl="0" w:tplc="B3DA22A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9CC627F"/>
    <w:multiLevelType w:val="hybridMultilevel"/>
    <w:tmpl w:val="E1D2F1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BC3456E"/>
    <w:multiLevelType w:val="hybridMultilevel"/>
    <w:tmpl w:val="BBD452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E0B4F36"/>
    <w:multiLevelType w:val="hybridMultilevel"/>
    <w:tmpl w:val="422035C8"/>
    <w:lvl w:ilvl="0" w:tplc="4FF0FB22">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2BE17E2"/>
    <w:multiLevelType w:val="hybridMultilevel"/>
    <w:tmpl w:val="8A8A4B8C"/>
    <w:lvl w:ilvl="0" w:tplc="0F0EF424">
      <w:start w:val="1"/>
      <w:numFmt w:val="decimal"/>
      <w:lvlText w:val="%1."/>
      <w:lvlJc w:val="left"/>
      <w:pPr>
        <w:ind w:left="720" w:hanging="360"/>
      </w:pPr>
      <w:rPr>
        <w:rFonts w:eastAsia="Calibr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040262"/>
    <w:multiLevelType w:val="hybridMultilevel"/>
    <w:tmpl w:val="B1AA43E2"/>
    <w:lvl w:ilvl="0" w:tplc="DC2E61C8">
      <w:start w:val="5"/>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97E12B3"/>
    <w:multiLevelType w:val="hybridMultilevel"/>
    <w:tmpl w:val="D804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E587A"/>
    <w:multiLevelType w:val="hybridMultilevel"/>
    <w:tmpl w:val="26ACEBAA"/>
    <w:lvl w:ilvl="0" w:tplc="4FF0FB22">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54B49A1"/>
    <w:multiLevelType w:val="hybridMultilevel"/>
    <w:tmpl w:val="BDCE1E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370A4506"/>
    <w:multiLevelType w:val="hybridMultilevel"/>
    <w:tmpl w:val="89B6A0F2"/>
    <w:lvl w:ilvl="0" w:tplc="0AD04D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89D21AA"/>
    <w:multiLevelType w:val="hybridMultilevel"/>
    <w:tmpl w:val="69847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E5A35AB"/>
    <w:multiLevelType w:val="hybridMultilevel"/>
    <w:tmpl w:val="4074F4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425864B8"/>
    <w:multiLevelType w:val="hybridMultilevel"/>
    <w:tmpl w:val="48C408CE"/>
    <w:lvl w:ilvl="0" w:tplc="4FF0FB22">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8147082"/>
    <w:multiLevelType w:val="hybridMultilevel"/>
    <w:tmpl w:val="013A71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4DDC2EC1"/>
    <w:multiLevelType w:val="hybridMultilevel"/>
    <w:tmpl w:val="3134EBAA"/>
    <w:lvl w:ilvl="0" w:tplc="041A000F">
      <w:start w:val="1"/>
      <w:numFmt w:val="decimal"/>
      <w:lvlText w:val="%1."/>
      <w:lvlJc w:val="left"/>
      <w:pPr>
        <w:ind w:left="2844" w:hanging="360"/>
      </w:pPr>
    </w:lvl>
    <w:lvl w:ilvl="1" w:tplc="041A0019" w:tentative="1">
      <w:start w:val="1"/>
      <w:numFmt w:val="lowerLetter"/>
      <w:lvlText w:val="%2."/>
      <w:lvlJc w:val="left"/>
      <w:pPr>
        <w:ind w:left="3564" w:hanging="360"/>
      </w:pPr>
    </w:lvl>
    <w:lvl w:ilvl="2" w:tplc="041A001B" w:tentative="1">
      <w:start w:val="1"/>
      <w:numFmt w:val="lowerRoman"/>
      <w:lvlText w:val="%3."/>
      <w:lvlJc w:val="right"/>
      <w:pPr>
        <w:ind w:left="4284" w:hanging="180"/>
      </w:pPr>
    </w:lvl>
    <w:lvl w:ilvl="3" w:tplc="041A000F" w:tentative="1">
      <w:start w:val="1"/>
      <w:numFmt w:val="decimal"/>
      <w:lvlText w:val="%4."/>
      <w:lvlJc w:val="left"/>
      <w:pPr>
        <w:ind w:left="5004" w:hanging="360"/>
      </w:pPr>
    </w:lvl>
    <w:lvl w:ilvl="4" w:tplc="041A0019" w:tentative="1">
      <w:start w:val="1"/>
      <w:numFmt w:val="lowerLetter"/>
      <w:lvlText w:val="%5."/>
      <w:lvlJc w:val="left"/>
      <w:pPr>
        <w:ind w:left="5724" w:hanging="360"/>
      </w:pPr>
    </w:lvl>
    <w:lvl w:ilvl="5" w:tplc="041A001B" w:tentative="1">
      <w:start w:val="1"/>
      <w:numFmt w:val="lowerRoman"/>
      <w:lvlText w:val="%6."/>
      <w:lvlJc w:val="right"/>
      <w:pPr>
        <w:ind w:left="6444" w:hanging="180"/>
      </w:pPr>
    </w:lvl>
    <w:lvl w:ilvl="6" w:tplc="041A000F" w:tentative="1">
      <w:start w:val="1"/>
      <w:numFmt w:val="decimal"/>
      <w:lvlText w:val="%7."/>
      <w:lvlJc w:val="left"/>
      <w:pPr>
        <w:ind w:left="7164" w:hanging="360"/>
      </w:pPr>
    </w:lvl>
    <w:lvl w:ilvl="7" w:tplc="041A0019" w:tentative="1">
      <w:start w:val="1"/>
      <w:numFmt w:val="lowerLetter"/>
      <w:lvlText w:val="%8."/>
      <w:lvlJc w:val="left"/>
      <w:pPr>
        <w:ind w:left="7884" w:hanging="360"/>
      </w:pPr>
    </w:lvl>
    <w:lvl w:ilvl="8" w:tplc="041A001B" w:tentative="1">
      <w:start w:val="1"/>
      <w:numFmt w:val="lowerRoman"/>
      <w:lvlText w:val="%9."/>
      <w:lvlJc w:val="right"/>
      <w:pPr>
        <w:ind w:left="8604" w:hanging="180"/>
      </w:pPr>
    </w:lvl>
  </w:abstractNum>
  <w:abstractNum w:abstractNumId="18">
    <w:nsid w:val="4F1D49BC"/>
    <w:multiLevelType w:val="hybridMultilevel"/>
    <w:tmpl w:val="EB408A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928"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0767F01"/>
    <w:multiLevelType w:val="hybridMultilevel"/>
    <w:tmpl w:val="3AE2488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517253B1"/>
    <w:multiLevelType w:val="hybridMultilevel"/>
    <w:tmpl w:val="C22C9B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2A82EBC"/>
    <w:multiLevelType w:val="hybridMultilevel"/>
    <w:tmpl w:val="259C2B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FB74B0B"/>
    <w:multiLevelType w:val="hybridMultilevel"/>
    <w:tmpl w:val="72C8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C30ACF"/>
    <w:multiLevelType w:val="hybridMultilevel"/>
    <w:tmpl w:val="76808D96"/>
    <w:lvl w:ilvl="0" w:tplc="9DA8A30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A8E16B7"/>
    <w:multiLevelType w:val="hybridMultilevel"/>
    <w:tmpl w:val="1B5863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A947AF6"/>
    <w:multiLevelType w:val="hybridMultilevel"/>
    <w:tmpl w:val="B84CCB16"/>
    <w:lvl w:ilvl="0" w:tplc="396C3C1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ABD1ADD"/>
    <w:multiLevelType w:val="hybridMultilevel"/>
    <w:tmpl w:val="6BB22700"/>
    <w:lvl w:ilvl="0" w:tplc="4FF0FB22">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07C0D6E"/>
    <w:multiLevelType w:val="hybridMultilevel"/>
    <w:tmpl w:val="16BC7788"/>
    <w:lvl w:ilvl="0" w:tplc="CF70AB2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38D4181"/>
    <w:multiLevelType w:val="hybridMultilevel"/>
    <w:tmpl w:val="80F8138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752E3320"/>
    <w:multiLevelType w:val="hybridMultilevel"/>
    <w:tmpl w:val="28E2D01C"/>
    <w:lvl w:ilvl="0" w:tplc="4552AC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9"/>
  </w:num>
  <w:num w:numId="4">
    <w:abstractNumId w:val="4"/>
  </w:num>
  <w:num w:numId="5">
    <w:abstractNumId w:val="12"/>
  </w:num>
  <w:num w:numId="6">
    <w:abstractNumId w:val="2"/>
  </w:num>
  <w:num w:numId="7">
    <w:abstractNumId w:val="17"/>
  </w:num>
  <w:num w:numId="8">
    <w:abstractNumId w:val="23"/>
  </w:num>
  <w:num w:numId="9">
    <w:abstractNumId w:val="24"/>
  </w:num>
  <w:num w:numId="10">
    <w:abstractNumId w:val="13"/>
  </w:num>
  <w:num w:numId="11">
    <w:abstractNumId w:val="18"/>
  </w:num>
  <w:num w:numId="12">
    <w:abstractNumId w:val="1"/>
  </w:num>
  <w:num w:numId="13">
    <w:abstractNumId w:val="25"/>
  </w:num>
  <w:num w:numId="14">
    <w:abstractNumId w:val="15"/>
  </w:num>
  <w:num w:numId="15">
    <w:abstractNumId w:val="7"/>
  </w:num>
  <w:num w:numId="16">
    <w:abstractNumId w:val="27"/>
  </w:num>
  <w:num w:numId="17">
    <w:abstractNumId w:val="10"/>
  </w:num>
  <w:num w:numId="18">
    <w:abstractNumId w:val="29"/>
  </w:num>
  <w:num w:numId="19">
    <w:abstractNumId w:val="28"/>
  </w:num>
  <w:num w:numId="20">
    <w:abstractNumId w:val="11"/>
  </w:num>
  <w:num w:numId="21">
    <w:abstractNumId w:val="16"/>
  </w:num>
  <w:num w:numId="22">
    <w:abstractNumId w:val="21"/>
  </w:num>
  <w:num w:numId="23">
    <w:abstractNumId w:val="5"/>
  </w:num>
  <w:num w:numId="24">
    <w:abstractNumId w:val="22"/>
  </w:num>
  <w:num w:numId="25">
    <w:abstractNumId w:val="9"/>
  </w:num>
  <w:num w:numId="26">
    <w:abstractNumId w:val="8"/>
  </w:num>
  <w:num w:numId="27">
    <w:abstractNumId w:val="6"/>
  </w:num>
  <w:num w:numId="28">
    <w:abstractNumId w:val="26"/>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397"/>
  <w:hyphenationZone w:val="425"/>
  <w:drawingGridHorizontalSpacing w:val="120"/>
  <w:drawingGridVerticalSpacing w:val="57"/>
  <w:displayHorizontalDrawingGridEvery w:val="2"/>
  <w:characterSpacingControl w:val="doNotCompress"/>
  <w:hdrShapeDefaults>
    <o:shapedefaults v:ext="edit" spidmax="2049">
      <o:colormru v:ext="edit" colors="#8484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8F"/>
    <w:rsid w:val="00001B43"/>
    <w:rsid w:val="00004DE8"/>
    <w:rsid w:val="00005749"/>
    <w:rsid w:val="000060F2"/>
    <w:rsid w:val="00010180"/>
    <w:rsid w:val="00010671"/>
    <w:rsid w:val="00010AF0"/>
    <w:rsid w:val="00011970"/>
    <w:rsid w:val="00011B46"/>
    <w:rsid w:val="0001301F"/>
    <w:rsid w:val="00024B29"/>
    <w:rsid w:val="00031E01"/>
    <w:rsid w:val="000351DE"/>
    <w:rsid w:val="00036184"/>
    <w:rsid w:val="00041A86"/>
    <w:rsid w:val="00043A83"/>
    <w:rsid w:val="000446EC"/>
    <w:rsid w:val="00044D6B"/>
    <w:rsid w:val="00060F62"/>
    <w:rsid w:val="00070584"/>
    <w:rsid w:val="000716B6"/>
    <w:rsid w:val="00072B32"/>
    <w:rsid w:val="0008199B"/>
    <w:rsid w:val="000838B6"/>
    <w:rsid w:val="000A17B4"/>
    <w:rsid w:val="000A3D75"/>
    <w:rsid w:val="000B2CF5"/>
    <w:rsid w:val="000B3846"/>
    <w:rsid w:val="000B4EED"/>
    <w:rsid w:val="000C16D7"/>
    <w:rsid w:val="000D1290"/>
    <w:rsid w:val="000D1443"/>
    <w:rsid w:val="000D5325"/>
    <w:rsid w:val="000D6013"/>
    <w:rsid w:val="000E16D2"/>
    <w:rsid w:val="000E4131"/>
    <w:rsid w:val="000E58AB"/>
    <w:rsid w:val="000E77C0"/>
    <w:rsid w:val="000F509E"/>
    <w:rsid w:val="00100ABA"/>
    <w:rsid w:val="00110E77"/>
    <w:rsid w:val="00117700"/>
    <w:rsid w:val="00117761"/>
    <w:rsid w:val="00117B06"/>
    <w:rsid w:val="00117BC7"/>
    <w:rsid w:val="00121EC5"/>
    <w:rsid w:val="0012362D"/>
    <w:rsid w:val="00124617"/>
    <w:rsid w:val="00137242"/>
    <w:rsid w:val="00143290"/>
    <w:rsid w:val="00150B5F"/>
    <w:rsid w:val="001531B3"/>
    <w:rsid w:val="0015470E"/>
    <w:rsid w:val="00154F46"/>
    <w:rsid w:val="00155716"/>
    <w:rsid w:val="00156604"/>
    <w:rsid w:val="00156949"/>
    <w:rsid w:val="00165035"/>
    <w:rsid w:val="00165744"/>
    <w:rsid w:val="00170E21"/>
    <w:rsid w:val="00176F27"/>
    <w:rsid w:val="00190981"/>
    <w:rsid w:val="001925EA"/>
    <w:rsid w:val="00196054"/>
    <w:rsid w:val="001B3E79"/>
    <w:rsid w:val="001B3FA7"/>
    <w:rsid w:val="001B6582"/>
    <w:rsid w:val="001B6633"/>
    <w:rsid w:val="001C54C0"/>
    <w:rsid w:val="001C6911"/>
    <w:rsid w:val="001D4902"/>
    <w:rsid w:val="001D7C0F"/>
    <w:rsid w:val="001E4E9F"/>
    <w:rsid w:val="001F00DE"/>
    <w:rsid w:val="001F1124"/>
    <w:rsid w:val="002039BA"/>
    <w:rsid w:val="00204A8E"/>
    <w:rsid w:val="00212314"/>
    <w:rsid w:val="0021339A"/>
    <w:rsid w:val="00224262"/>
    <w:rsid w:val="00231FD6"/>
    <w:rsid w:val="00231FDA"/>
    <w:rsid w:val="0023468C"/>
    <w:rsid w:val="00235379"/>
    <w:rsid w:val="00244CEF"/>
    <w:rsid w:val="00244EEF"/>
    <w:rsid w:val="0024692A"/>
    <w:rsid w:val="00247571"/>
    <w:rsid w:val="002507F5"/>
    <w:rsid w:val="00252A9D"/>
    <w:rsid w:val="00253716"/>
    <w:rsid w:val="00253E24"/>
    <w:rsid w:val="002636C6"/>
    <w:rsid w:val="002744E5"/>
    <w:rsid w:val="00277D6C"/>
    <w:rsid w:val="00281FBE"/>
    <w:rsid w:val="00282612"/>
    <w:rsid w:val="00293A09"/>
    <w:rsid w:val="002A1E91"/>
    <w:rsid w:val="002A5CCB"/>
    <w:rsid w:val="002B1323"/>
    <w:rsid w:val="002B5B94"/>
    <w:rsid w:val="002C2DD5"/>
    <w:rsid w:val="002C6620"/>
    <w:rsid w:val="002C6E24"/>
    <w:rsid w:val="002D6E12"/>
    <w:rsid w:val="002F08BA"/>
    <w:rsid w:val="002F5E2B"/>
    <w:rsid w:val="00303F22"/>
    <w:rsid w:val="0030425D"/>
    <w:rsid w:val="00310724"/>
    <w:rsid w:val="003127E6"/>
    <w:rsid w:val="00320EA1"/>
    <w:rsid w:val="003256BE"/>
    <w:rsid w:val="003270C8"/>
    <w:rsid w:val="00330572"/>
    <w:rsid w:val="00331DCF"/>
    <w:rsid w:val="0033225E"/>
    <w:rsid w:val="00333593"/>
    <w:rsid w:val="00334FDE"/>
    <w:rsid w:val="003452CD"/>
    <w:rsid w:val="0035353B"/>
    <w:rsid w:val="00354188"/>
    <w:rsid w:val="003572E5"/>
    <w:rsid w:val="00360CC3"/>
    <w:rsid w:val="0037119E"/>
    <w:rsid w:val="00376F39"/>
    <w:rsid w:val="00386CA8"/>
    <w:rsid w:val="003872BA"/>
    <w:rsid w:val="0039410B"/>
    <w:rsid w:val="003A461E"/>
    <w:rsid w:val="003B03C4"/>
    <w:rsid w:val="003B5AAB"/>
    <w:rsid w:val="003C23E2"/>
    <w:rsid w:val="003C506C"/>
    <w:rsid w:val="003D0EF5"/>
    <w:rsid w:val="003D1683"/>
    <w:rsid w:val="003D1FEA"/>
    <w:rsid w:val="003E2691"/>
    <w:rsid w:val="003E3C44"/>
    <w:rsid w:val="003E5CF9"/>
    <w:rsid w:val="00403F1B"/>
    <w:rsid w:val="004100A7"/>
    <w:rsid w:val="004116B5"/>
    <w:rsid w:val="0041612D"/>
    <w:rsid w:val="004166FB"/>
    <w:rsid w:val="00421EF4"/>
    <w:rsid w:val="00431697"/>
    <w:rsid w:val="00433771"/>
    <w:rsid w:val="0043413C"/>
    <w:rsid w:val="0043735D"/>
    <w:rsid w:val="00437EFD"/>
    <w:rsid w:val="00457166"/>
    <w:rsid w:val="00462E83"/>
    <w:rsid w:val="00464F0E"/>
    <w:rsid w:val="00470A51"/>
    <w:rsid w:val="00470DDF"/>
    <w:rsid w:val="0047495E"/>
    <w:rsid w:val="00476E8A"/>
    <w:rsid w:val="00477D49"/>
    <w:rsid w:val="004820B5"/>
    <w:rsid w:val="00492E7C"/>
    <w:rsid w:val="00495614"/>
    <w:rsid w:val="004A33F4"/>
    <w:rsid w:val="004B5B3F"/>
    <w:rsid w:val="004C3695"/>
    <w:rsid w:val="004C373B"/>
    <w:rsid w:val="004C7CD0"/>
    <w:rsid w:val="004D0B4C"/>
    <w:rsid w:val="004D0D72"/>
    <w:rsid w:val="004D17A1"/>
    <w:rsid w:val="004F172B"/>
    <w:rsid w:val="004F1AF7"/>
    <w:rsid w:val="004F2A51"/>
    <w:rsid w:val="0050419B"/>
    <w:rsid w:val="0050504C"/>
    <w:rsid w:val="00505050"/>
    <w:rsid w:val="0051318F"/>
    <w:rsid w:val="005141FE"/>
    <w:rsid w:val="00520B62"/>
    <w:rsid w:val="00524713"/>
    <w:rsid w:val="005272E5"/>
    <w:rsid w:val="005303E1"/>
    <w:rsid w:val="00533857"/>
    <w:rsid w:val="00540E4F"/>
    <w:rsid w:val="00546D21"/>
    <w:rsid w:val="00547F98"/>
    <w:rsid w:val="0055123F"/>
    <w:rsid w:val="00553FCD"/>
    <w:rsid w:val="005541AE"/>
    <w:rsid w:val="005541C2"/>
    <w:rsid w:val="005555E6"/>
    <w:rsid w:val="00557CCD"/>
    <w:rsid w:val="00560AB8"/>
    <w:rsid w:val="00560D44"/>
    <w:rsid w:val="005624D2"/>
    <w:rsid w:val="00564417"/>
    <w:rsid w:val="00564918"/>
    <w:rsid w:val="0057355E"/>
    <w:rsid w:val="0057437B"/>
    <w:rsid w:val="00574E46"/>
    <w:rsid w:val="00577613"/>
    <w:rsid w:val="00593E28"/>
    <w:rsid w:val="00595C2D"/>
    <w:rsid w:val="0059670E"/>
    <w:rsid w:val="00596F34"/>
    <w:rsid w:val="005A1CFE"/>
    <w:rsid w:val="005A6404"/>
    <w:rsid w:val="005B3050"/>
    <w:rsid w:val="005B52A7"/>
    <w:rsid w:val="005C511D"/>
    <w:rsid w:val="005C6EEE"/>
    <w:rsid w:val="005D0E2A"/>
    <w:rsid w:val="005D1387"/>
    <w:rsid w:val="005D3C1F"/>
    <w:rsid w:val="005E002F"/>
    <w:rsid w:val="005E0164"/>
    <w:rsid w:val="005E5F63"/>
    <w:rsid w:val="005E7CA1"/>
    <w:rsid w:val="005F03D4"/>
    <w:rsid w:val="005F39EA"/>
    <w:rsid w:val="0060464F"/>
    <w:rsid w:val="0060747C"/>
    <w:rsid w:val="00616066"/>
    <w:rsid w:val="00616B5B"/>
    <w:rsid w:val="00620D57"/>
    <w:rsid w:val="0063137F"/>
    <w:rsid w:val="00631BB6"/>
    <w:rsid w:val="00631D26"/>
    <w:rsid w:val="00634769"/>
    <w:rsid w:val="0063488E"/>
    <w:rsid w:val="00634F67"/>
    <w:rsid w:val="00641A8A"/>
    <w:rsid w:val="00642CF4"/>
    <w:rsid w:val="00654887"/>
    <w:rsid w:val="00656609"/>
    <w:rsid w:val="00656D4B"/>
    <w:rsid w:val="00656E60"/>
    <w:rsid w:val="0065784B"/>
    <w:rsid w:val="00661760"/>
    <w:rsid w:val="0066396A"/>
    <w:rsid w:val="00677CF6"/>
    <w:rsid w:val="00681625"/>
    <w:rsid w:val="00683E96"/>
    <w:rsid w:val="00687F1C"/>
    <w:rsid w:val="00693A4E"/>
    <w:rsid w:val="006946C4"/>
    <w:rsid w:val="006A1ABB"/>
    <w:rsid w:val="006A49E8"/>
    <w:rsid w:val="006B13A4"/>
    <w:rsid w:val="006B3088"/>
    <w:rsid w:val="006B3B9D"/>
    <w:rsid w:val="006C303E"/>
    <w:rsid w:val="006D3608"/>
    <w:rsid w:val="006E0B58"/>
    <w:rsid w:val="006E0CFE"/>
    <w:rsid w:val="006E11EF"/>
    <w:rsid w:val="006E3CF9"/>
    <w:rsid w:val="006E53B6"/>
    <w:rsid w:val="006E65E7"/>
    <w:rsid w:val="006E7AAD"/>
    <w:rsid w:val="006F1606"/>
    <w:rsid w:val="006F5105"/>
    <w:rsid w:val="00705F98"/>
    <w:rsid w:val="00706B30"/>
    <w:rsid w:val="00716A9A"/>
    <w:rsid w:val="00720212"/>
    <w:rsid w:val="00724BFA"/>
    <w:rsid w:val="007250C7"/>
    <w:rsid w:val="00725949"/>
    <w:rsid w:val="00726524"/>
    <w:rsid w:val="00726E3B"/>
    <w:rsid w:val="007278FA"/>
    <w:rsid w:val="0073190F"/>
    <w:rsid w:val="00732C13"/>
    <w:rsid w:val="00734521"/>
    <w:rsid w:val="00734633"/>
    <w:rsid w:val="007348AE"/>
    <w:rsid w:val="00736023"/>
    <w:rsid w:val="00740129"/>
    <w:rsid w:val="00741C57"/>
    <w:rsid w:val="00745002"/>
    <w:rsid w:val="00753363"/>
    <w:rsid w:val="00762AA5"/>
    <w:rsid w:val="007724B5"/>
    <w:rsid w:val="0077434A"/>
    <w:rsid w:val="00780F24"/>
    <w:rsid w:val="00781B20"/>
    <w:rsid w:val="007848C4"/>
    <w:rsid w:val="00793657"/>
    <w:rsid w:val="007A29AD"/>
    <w:rsid w:val="007B2165"/>
    <w:rsid w:val="007C2FE3"/>
    <w:rsid w:val="007C3FCC"/>
    <w:rsid w:val="007D6DAF"/>
    <w:rsid w:val="007E6744"/>
    <w:rsid w:val="007E7D30"/>
    <w:rsid w:val="007F4396"/>
    <w:rsid w:val="007F5CCD"/>
    <w:rsid w:val="007F78A9"/>
    <w:rsid w:val="00802628"/>
    <w:rsid w:val="00805E39"/>
    <w:rsid w:val="00811D62"/>
    <w:rsid w:val="00817248"/>
    <w:rsid w:val="008179D8"/>
    <w:rsid w:val="00817A34"/>
    <w:rsid w:val="00822BF3"/>
    <w:rsid w:val="008240D8"/>
    <w:rsid w:val="008249AA"/>
    <w:rsid w:val="00830698"/>
    <w:rsid w:val="00841B63"/>
    <w:rsid w:val="00847A61"/>
    <w:rsid w:val="0085310D"/>
    <w:rsid w:val="00854A3F"/>
    <w:rsid w:val="008559F4"/>
    <w:rsid w:val="008642C9"/>
    <w:rsid w:val="00866716"/>
    <w:rsid w:val="00866B26"/>
    <w:rsid w:val="008725EC"/>
    <w:rsid w:val="008776FB"/>
    <w:rsid w:val="0087771F"/>
    <w:rsid w:val="00886662"/>
    <w:rsid w:val="008A2CBC"/>
    <w:rsid w:val="008A2E16"/>
    <w:rsid w:val="008A3B75"/>
    <w:rsid w:val="008A55A0"/>
    <w:rsid w:val="008B06B3"/>
    <w:rsid w:val="008B15DC"/>
    <w:rsid w:val="008B48C9"/>
    <w:rsid w:val="008C1027"/>
    <w:rsid w:val="008C129C"/>
    <w:rsid w:val="008C1ACA"/>
    <w:rsid w:val="008C270E"/>
    <w:rsid w:val="008C27D6"/>
    <w:rsid w:val="008D381E"/>
    <w:rsid w:val="008D4FBC"/>
    <w:rsid w:val="008D59F5"/>
    <w:rsid w:val="008D62C0"/>
    <w:rsid w:val="008E5658"/>
    <w:rsid w:val="008E7B39"/>
    <w:rsid w:val="008F7D1B"/>
    <w:rsid w:val="009033EF"/>
    <w:rsid w:val="0090525A"/>
    <w:rsid w:val="009104EE"/>
    <w:rsid w:val="009357F9"/>
    <w:rsid w:val="0094471A"/>
    <w:rsid w:val="00944FB5"/>
    <w:rsid w:val="009477F1"/>
    <w:rsid w:val="00950D00"/>
    <w:rsid w:val="009515D2"/>
    <w:rsid w:val="00955956"/>
    <w:rsid w:val="009640AA"/>
    <w:rsid w:val="00975AF8"/>
    <w:rsid w:val="009809BB"/>
    <w:rsid w:val="009A3A28"/>
    <w:rsid w:val="009A66FD"/>
    <w:rsid w:val="009A6CCC"/>
    <w:rsid w:val="009B3F02"/>
    <w:rsid w:val="009B6485"/>
    <w:rsid w:val="009B71E3"/>
    <w:rsid w:val="009C0163"/>
    <w:rsid w:val="009D3472"/>
    <w:rsid w:val="009E0D20"/>
    <w:rsid w:val="009E3FCD"/>
    <w:rsid w:val="009E4856"/>
    <w:rsid w:val="009F0D3D"/>
    <w:rsid w:val="00A00766"/>
    <w:rsid w:val="00A06194"/>
    <w:rsid w:val="00A113EF"/>
    <w:rsid w:val="00A118FE"/>
    <w:rsid w:val="00A11BB8"/>
    <w:rsid w:val="00A12043"/>
    <w:rsid w:val="00A1333A"/>
    <w:rsid w:val="00A13DA9"/>
    <w:rsid w:val="00A14448"/>
    <w:rsid w:val="00A1614C"/>
    <w:rsid w:val="00A161D8"/>
    <w:rsid w:val="00A2163E"/>
    <w:rsid w:val="00A31EF5"/>
    <w:rsid w:val="00A4064D"/>
    <w:rsid w:val="00A432FD"/>
    <w:rsid w:val="00A53456"/>
    <w:rsid w:val="00A55E8F"/>
    <w:rsid w:val="00A607F9"/>
    <w:rsid w:val="00A61104"/>
    <w:rsid w:val="00A75BA9"/>
    <w:rsid w:val="00A90929"/>
    <w:rsid w:val="00A92B00"/>
    <w:rsid w:val="00A96C42"/>
    <w:rsid w:val="00A97516"/>
    <w:rsid w:val="00AA0E77"/>
    <w:rsid w:val="00AA20B2"/>
    <w:rsid w:val="00AA624C"/>
    <w:rsid w:val="00AB0DAF"/>
    <w:rsid w:val="00AB5FEC"/>
    <w:rsid w:val="00AC15F8"/>
    <w:rsid w:val="00AE3B83"/>
    <w:rsid w:val="00AE4D5D"/>
    <w:rsid w:val="00AE631D"/>
    <w:rsid w:val="00AF36D1"/>
    <w:rsid w:val="00AF7CA8"/>
    <w:rsid w:val="00B13298"/>
    <w:rsid w:val="00B14A71"/>
    <w:rsid w:val="00B206D0"/>
    <w:rsid w:val="00B23C96"/>
    <w:rsid w:val="00B247C9"/>
    <w:rsid w:val="00B25102"/>
    <w:rsid w:val="00B3148C"/>
    <w:rsid w:val="00B3467C"/>
    <w:rsid w:val="00B46788"/>
    <w:rsid w:val="00B47C3D"/>
    <w:rsid w:val="00B5013E"/>
    <w:rsid w:val="00B51689"/>
    <w:rsid w:val="00B5426D"/>
    <w:rsid w:val="00B543B7"/>
    <w:rsid w:val="00B54B65"/>
    <w:rsid w:val="00B55682"/>
    <w:rsid w:val="00B5589C"/>
    <w:rsid w:val="00B635B4"/>
    <w:rsid w:val="00B63EA1"/>
    <w:rsid w:val="00B75D7F"/>
    <w:rsid w:val="00B7699E"/>
    <w:rsid w:val="00B81BEA"/>
    <w:rsid w:val="00B84601"/>
    <w:rsid w:val="00B85EB1"/>
    <w:rsid w:val="00B9014A"/>
    <w:rsid w:val="00B9157A"/>
    <w:rsid w:val="00B91D99"/>
    <w:rsid w:val="00B946E6"/>
    <w:rsid w:val="00B96863"/>
    <w:rsid w:val="00B97C72"/>
    <w:rsid w:val="00BA20D7"/>
    <w:rsid w:val="00BB2608"/>
    <w:rsid w:val="00BB379D"/>
    <w:rsid w:val="00BC1727"/>
    <w:rsid w:val="00BC2F63"/>
    <w:rsid w:val="00BD13FB"/>
    <w:rsid w:val="00BE0818"/>
    <w:rsid w:val="00BE1237"/>
    <w:rsid w:val="00BE6BB5"/>
    <w:rsid w:val="00BF1EC6"/>
    <w:rsid w:val="00BF30D4"/>
    <w:rsid w:val="00BF7ACB"/>
    <w:rsid w:val="00C01EE7"/>
    <w:rsid w:val="00C20E93"/>
    <w:rsid w:val="00C25780"/>
    <w:rsid w:val="00C315BD"/>
    <w:rsid w:val="00C323A7"/>
    <w:rsid w:val="00C351D7"/>
    <w:rsid w:val="00C406E6"/>
    <w:rsid w:val="00C4099F"/>
    <w:rsid w:val="00C40FCA"/>
    <w:rsid w:val="00C4117A"/>
    <w:rsid w:val="00C45944"/>
    <w:rsid w:val="00C467E8"/>
    <w:rsid w:val="00C503BD"/>
    <w:rsid w:val="00C55FB2"/>
    <w:rsid w:val="00C579E0"/>
    <w:rsid w:val="00C57B5F"/>
    <w:rsid w:val="00C6000F"/>
    <w:rsid w:val="00C64ADC"/>
    <w:rsid w:val="00C66227"/>
    <w:rsid w:val="00C67398"/>
    <w:rsid w:val="00C73CEA"/>
    <w:rsid w:val="00C80C94"/>
    <w:rsid w:val="00C80F1A"/>
    <w:rsid w:val="00C9430E"/>
    <w:rsid w:val="00C951A6"/>
    <w:rsid w:val="00C959B9"/>
    <w:rsid w:val="00C961E1"/>
    <w:rsid w:val="00CA7753"/>
    <w:rsid w:val="00CB0D94"/>
    <w:rsid w:val="00CC059B"/>
    <w:rsid w:val="00CC0BD3"/>
    <w:rsid w:val="00CC0DAD"/>
    <w:rsid w:val="00CC28C2"/>
    <w:rsid w:val="00CC2CF7"/>
    <w:rsid w:val="00CC3AC4"/>
    <w:rsid w:val="00CC5741"/>
    <w:rsid w:val="00CC6EA8"/>
    <w:rsid w:val="00CD66BE"/>
    <w:rsid w:val="00CE0905"/>
    <w:rsid w:val="00CF02E1"/>
    <w:rsid w:val="00CF0314"/>
    <w:rsid w:val="00CF4BBC"/>
    <w:rsid w:val="00D01347"/>
    <w:rsid w:val="00D01D97"/>
    <w:rsid w:val="00D03109"/>
    <w:rsid w:val="00D03B48"/>
    <w:rsid w:val="00D062AF"/>
    <w:rsid w:val="00D06CF1"/>
    <w:rsid w:val="00D07B23"/>
    <w:rsid w:val="00D11596"/>
    <w:rsid w:val="00D137B5"/>
    <w:rsid w:val="00D1474B"/>
    <w:rsid w:val="00D259C8"/>
    <w:rsid w:val="00D34D2D"/>
    <w:rsid w:val="00D401BB"/>
    <w:rsid w:val="00D40334"/>
    <w:rsid w:val="00D406D9"/>
    <w:rsid w:val="00D40E86"/>
    <w:rsid w:val="00D47494"/>
    <w:rsid w:val="00D478F4"/>
    <w:rsid w:val="00D6162A"/>
    <w:rsid w:val="00D6249C"/>
    <w:rsid w:val="00D6252C"/>
    <w:rsid w:val="00D65E6D"/>
    <w:rsid w:val="00D7029B"/>
    <w:rsid w:val="00D71938"/>
    <w:rsid w:val="00D72AFA"/>
    <w:rsid w:val="00D77D0B"/>
    <w:rsid w:val="00D81A66"/>
    <w:rsid w:val="00D86C82"/>
    <w:rsid w:val="00D90E72"/>
    <w:rsid w:val="00D910F1"/>
    <w:rsid w:val="00D918D6"/>
    <w:rsid w:val="00D946EC"/>
    <w:rsid w:val="00D96078"/>
    <w:rsid w:val="00D960FB"/>
    <w:rsid w:val="00DA7563"/>
    <w:rsid w:val="00DB0313"/>
    <w:rsid w:val="00DB4665"/>
    <w:rsid w:val="00DB497C"/>
    <w:rsid w:val="00DC14C1"/>
    <w:rsid w:val="00DC424B"/>
    <w:rsid w:val="00DC515A"/>
    <w:rsid w:val="00DC5C8F"/>
    <w:rsid w:val="00DC6671"/>
    <w:rsid w:val="00DC7A39"/>
    <w:rsid w:val="00DD4AAF"/>
    <w:rsid w:val="00DE1FF7"/>
    <w:rsid w:val="00DE48FA"/>
    <w:rsid w:val="00DE6ADC"/>
    <w:rsid w:val="00DE7AB8"/>
    <w:rsid w:val="00DF289F"/>
    <w:rsid w:val="00DF28F4"/>
    <w:rsid w:val="00DF487B"/>
    <w:rsid w:val="00DF63FE"/>
    <w:rsid w:val="00E01DB0"/>
    <w:rsid w:val="00E047F2"/>
    <w:rsid w:val="00E06A0A"/>
    <w:rsid w:val="00E129F6"/>
    <w:rsid w:val="00E12C8E"/>
    <w:rsid w:val="00E17899"/>
    <w:rsid w:val="00E30B2A"/>
    <w:rsid w:val="00E3693D"/>
    <w:rsid w:val="00E4557A"/>
    <w:rsid w:val="00E47878"/>
    <w:rsid w:val="00E545DE"/>
    <w:rsid w:val="00E54843"/>
    <w:rsid w:val="00E55A15"/>
    <w:rsid w:val="00E57C04"/>
    <w:rsid w:val="00E627F9"/>
    <w:rsid w:val="00E62865"/>
    <w:rsid w:val="00E7342F"/>
    <w:rsid w:val="00E8463D"/>
    <w:rsid w:val="00E92D82"/>
    <w:rsid w:val="00EA316F"/>
    <w:rsid w:val="00EA67D0"/>
    <w:rsid w:val="00EB1162"/>
    <w:rsid w:val="00EB2988"/>
    <w:rsid w:val="00EB4A47"/>
    <w:rsid w:val="00EC1991"/>
    <w:rsid w:val="00EC5489"/>
    <w:rsid w:val="00ED5196"/>
    <w:rsid w:val="00ED65AF"/>
    <w:rsid w:val="00EE01CB"/>
    <w:rsid w:val="00EE255D"/>
    <w:rsid w:val="00EF1D9B"/>
    <w:rsid w:val="00EF5476"/>
    <w:rsid w:val="00F03E30"/>
    <w:rsid w:val="00F069AF"/>
    <w:rsid w:val="00F1299E"/>
    <w:rsid w:val="00F12D5D"/>
    <w:rsid w:val="00F15923"/>
    <w:rsid w:val="00F15FE5"/>
    <w:rsid w:val="00F217E6"/>
    <w:rsid w:val="00F23714"/>
    <w:rsid w:val="00F25881"/>
    <w:rsid w:val="00F437CB"/>
    <w:rsid w:val="00F43A7C"/>
    <w:rsid w:val="00F46F5D"/>
    <w:rsid w:val="00F51F50"/>
    <w:rsid w:val="00F56AC9"/>
    <w:rsid w:val="00F60502"/>
    <w:rsid w:val="00F646A8"/>
    <w:rsid w:val="00F65633"/>
    <w:rsid w:val="00F65E04"/>
    <w:rsid w:val="00F7260E"/>
    <w:rsid w:val="00F72934"/>
    <w:rsid w:val="00F74BE4"/>
    <w:rsid w:val="00F75952"/>
    <w:rsid w:val="00F80799"/>
    <w:rsid w:val="00F8540B"/>
    <w:rsid w:val="00F87888"/>
    <w:rsid w:val="00F9385D"/>
    <w:rsid w:val="00F93F15"/>
    <w:rsid w:val="00F94A5B"/>
    <w:rsid w:val="00FA6294"/>
    <w:rsid w:val="00FA7E41"/>
    <w:rsid w:val="00FC293B"/>
    <w:rsid w:val="00FD087F"/>
    <w:rsid w:val="00FE14ED"/>
    <w:rsid w:val="00FE2F5A"/>
    <w:rsid w:val="00FE765A"/>
    <w:rsid w:val="00FF414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484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F2"/>
    <w:pPr>
      <w:spacing w:before="100"/>
      <w:jc w:val="both"/>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C6000F"/>
    <w:pPr>
      <w:tabs>
        <w:tab w:val="center" w:pos="4536"/>
        <w:tab w:val="right" w:pos="9072"/>
      </w:tabs>
    </w:pPr>
  </w:style>
  <w:style w:type="paragraph" w:styleId="Podnoje">
    <w:name w:val="footer"/>
    <w:basedOn w:val="Normal"/>
    <w:link w:val="PodnojeChar"/>
    <w:uiPriority w:val="99"/>
    <w:rsid w:val="00C6000F"/>
    <w:pPr>
      <w:tabs>
        <w:tab w:val="center" w:pos="4536"/>
        <w:tab w:val="right" w:pos="9072"/>
      </w:tabs>
    </w:pPr>
  </w:style>
  <w:style w:type="character" w:styleId="Hiperveza">
    <w:name w:val="Hyperlink"/>
    <w:rsid w:val="00C6000F"/>
    <w:rPr>
      <w:color w:val="0000FF"/>
      <w:u w:val="single"/>
    </w:rPr>
  </w:style>
  <w:style w:type="character" w:styleId="SlijeenaHiperveza">
    <w:name w:val="FollowedHyperlink"/>
    <w:rsid w:val="00A06194"/>
    <w:rPr>
      <w:color w:val="800080"/>
      <w:u w:val="single"/>
    </w:rPr>
  </w:style>
  <w:style w:type="paragraph" w:customStyle="1" w:styleId="Body">
    <w:name w:val="Body"/>
    <w:basedOn w:val="Normal"/>
    <w:rsid w:val="003270C8"/>
  </w:style>
  <w:style w:type="character" w:styleId="Brojstranice">
    <w:name w:val="page number"/>
    <w:basedOn w:val="Zadanifontodlomka"/>
    <w:rsid w:val="008B48C9"/>
  </w:style>
  <w:style w:type="table" w:styleId="Reetkatablice">
    <w:name w:val="Table Grid"/>
    <w:basedOn w:val="Obinatablica"/>
    <w:uiPriority w:val="59"/>
    <w:rsid w:val="00DC66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lavljeChar">
    <w:name w:val="Zaglavlje Char"/>
    <w:link w:val="Zaglavlje"/>
    <w:uiPriority w:val="99"/>
    <w:rsid w:val="00CC059B"/>
    <w:rPr>
      <w:sz w:val="24"/>
      <w:szCs w:val="24"/>
    </w:rPr>
  </w:style>
  <w:style w:type="paragraph" w:styleId="Tekstbalonia">
    <w:name w:val="Balloon Text"/>
    <w:basedOn w:val="Normal"/>
    <w:link w:val="TekstbaloniaChar"/>
    <w:rsid w:val="005D3C1F"/>
    <w:pPr>
      <w:spacing w:before="0"/>
    </w:pPr>
    <w:rPr>
      <w:rFonts w:ascii="Tahoma" w:hAnsi="Tahoma"/>
      <w:sz w:val="16"/>
      <w:szCs w:val="16"/>
    </w:rPr>
  </w:style>
  <w:style w:type="character" w:customStyle="1" w:styleId="TekstbaloniaChar">
    <w:name w:val="Tekst balončića Char"/>
    <w:link w:val="Tekstbalonia"/>
    <w:rsid w:val="005D3C1F"/>
    <w:rPr>
      <w:rFonts w:ascii="Tahoma" w:hAnsi="Tahoma" w:cs="Tahoma"/>
      <w:sz w:val="16"/>
      <w:szCs w:val="16"/>
    </w:rPr>
  </w:style>
  <w:style w:type="character" w:customStyle="1" w:styleId="PodnojeChar">
    <w:name w:val="Podnožje Char"/>
    <w:link w:val="Podnoje"/>
    <w:uiPriority w:val="99"/>
    <w:rsid w:val="00492E7C"/>
    <w:rPr>
      <w:sz w:val="24"/>
      <w:szCs w:val="24"/>
    </w:rPr>
  </w:style>
  <w:style w:type="paragraph" w:styleId="Odlomakpopisa">
    <w:name w:val="List Paragraph"/>
    <w:basedOn w:val="Normal"/>
    <w:uiPriority w:val="34"/>
    <w:qFormat/>
    <w:rsid w:val="00DC515A"/>
    <w:pPr>
      <w:ind w:left="720"/>
      <w:contextualSpacing/>
    </w:pPr>
  </w:style>
  <w:style w:type="character" w:styleId="Tekstrezerviranogmjesta">
    <w:name w:val="Placeholder Text"/>
    <w:uiPriority w:val="99"/>
    <w:semiHidden/>
    <w:rsid w:val="00320EA1"/>
    <w:rPr>
      <w:color w:val="808080"/>
    </w:rPr>
  </w:style>
  <w:style w:type="paragraph" w:styleId="Bezproreda">
    <w:name w:val="No Spacing"/>
    <w:uiPriority w:val="1"/>
    <w:qFormat/>
    <w:rsid w:val="003872BA"/>
    <w:rPr>
      <w:rFonts w:ascii="Calibri" w:eastAsia="Calibri" w:hAnsi="Calibri"/>
      <w:sz w:val="22"/>
      <w:szCs w:val="22"/>
      <w:lang w:eastAsia="en-US"/>
    </w:rPr>
  </w:style>
  <w:style w:type="character" w:customStyle="1" w:styleId="Bodytext2">
    <w:name w:val="Body text (2)_"/>
    <w:link w:val="Bodytext20"/>
    <w:rsid w:val="003256BE"/>
    <w:rPr>
      <w:rFonts w:ascii="Arial" w:eastAsia="Arial" w:hAnsi="Arial" w:cs="Arial"/>
      <w:sz w:val="19"/>
      <w:szCs w:val="19"/>
      <w:shd w:val="clear" w:color="auto" w:fill="FFFFFF"/>
    </w:rPr>
  </w:style>
  <w:style w:type="paragraph" w:customStyle="1" w:styleId="Bodytext20">
    <w:name w:val="Body text (2)"/>
    <w:basedOn w:val="Normal"/>
    <w:link w:val="Bodytext2"/>
    <w:rsid w:val="003256BE"/>
    <w:pPr>
      <w:widowControl w:val="0"/>
      <w:shd w:val="clear" w:color="auto" w:fill="FFFFFF"/>
      <w:spacing w:before="780" w:after="420" w:line="0" w:lineRule="atLeast"/>
    </w:pPr>
    <w:rPr>
      <w:rFonts w:ascii="Arial" w:eastAsia="Arial" w:hAnsi="Arial" w:cs="Arial"/>
      <w:sz w:val="19"/>
      <w:szCs w:val="19"/>
    </w:rPr>
  </w:style>
  <w:style w:type="character" w:customStyle="1" w:styleId="Heading2">
    <w:name w:val="Heading #2"/>
    <w:rsid w:val="003256BE"/>
    <w:rPr>
      <w:rFonts w:ascii="Arial" w:eastAsia="Arial" w:hAnsi="Arial" w:cs="Arial"/>
      <w:b/>
      <w:bCs/>
      <w:i w:val="0"/>
      <w:iCs w:val="0"/>
      <w:smallCaps w:val="0"/>
      <w:strike w:val="0"/>
      <w:color w:val="000000"/>
      <w:spacing w:val="0"/>
      <w:w w:val="100"/>
      <w:position w:val="0"/>
      <w:sz w:val="22"/>
      <w:szCs w:val="22"/>
      <w:u w:val="single"/>
      <w:lang w:val="hr-HR" w:eastAsia="hr-HR" w:bidi="hr-HR"/>
    </w:rPr>
  </w:style>
  <w:style w:type="paragraph" w:styleId="Naslov">
    <w:name w:val="Title"/>
    <w:basedOn w:val="Normal"/>
    <w:link w:val="NaslovChar"/>
    <w:qFormat/>
    <w:rsid w:val="005541AE"/>
    <w:pPr>
      <w:spacing w:before="0"/>
      <w:jc w:val="center"/>
    </w:pPr>
    <w:rPr>
      <w:rFonts w:ascii="Arial" w:eastAsia="SimSun" w:hAnsi="Arial" w:cs="Arial"/>
      <w:b/>
      <w:bCs/>
      <w:u w:val="single"/>
      <w:lang w:eastAsia="en-US"/>
    </w:rPr>
  </w:style>
  <w:style w:type="character" w:customStyle="1" w:styleId="NaslovChar">
    <w:name w:val="Naslov Char"/>
    <w:basedOn w:val="Zadanifontodlomka"/>
    <w:link w:val="Naslov"/>
    <w:rsid w:val="005541AE"/>
    <w:rPr>
      <w:rFonts w:ascii="Arial" w:eastAsia="SimSun" w:hAnsi="Arial" w:cs="Arial"/>
      <w:b/>
      <w:bCs/>
      <w:sz w:val="24"/>
      <w:szCs w:val="24"/>
      <w:u w:val="single"/>
      <w:lang w:eastAsia="en-US"/>
    </w:rPr>
  </w:style>
  <w:style w:type="paragraph" w:customStyle="1" w:styleId="TEKST">
    <w:name w:val="TEKST"/>
    <w:basedOn w:val="Normal"/>
    <w:uiPriority w:val="99"/>
    <w:rsid w:val="008D4FBC"/>
    <w:pPr>
      <w:suppressAutoHyphens/>
      <w:spacing w:before="0" w:after="120" w:line="252" w:lineRule="auto"/>
    </w:pPr>
    <w:rPr>
      <w:rFonts w:ascii="Arial" w:hAnsi="Arial" w:cs="Arial"/>
      <w:color w:val="00000A"/>
      <w:sz w:val="22"/>
      <w:szCs w:val="22"/>
      <w:lang w:eastAsia="zh-CN"/>
    </w:rPr>
  </w:style>
  <w:style w:type="paragraph" w:customStyle="1" w:styleId="TableT">
    <w:name w:val="TableT"/>
    <w:basedOn w:val="Normal"/>
    <w:uiPriority w:val="99"/>
    <w:rsid w:val="008D4FBC"/>
    <w:pPr>
      <w:suppressAutoHyphens/>
      <w:spacing w:before="20" w:after="20"/>
      <w:jc w:val="left"/>
    </w:pPr>
    <w:rPr>
      <w:rFonts w:ascii="Arial" w:hAnsi="Arial" w:cs="Arial"/>
      <w:color w:val="00000A"/>
      <w:sz w:val="22"/>
      <w:szCs w:val="22"/>
      <w:lang w:eastAsia="zh-CN"/>
    </w:rPr>
  </w:style>
  <w:style w:type="paragraph" w:styleId="Tekstfusnote">
    <w:name w:val="footnote text"/>
    <w:basedOn w:val="Normal"/>
    <w:link w:val="TekstfusnoteChar"/>
    <w:semiHidden/>
    <w:unhideWhenUsed/>
    <w:rsid w:val="009640AA"/>
    <w:pPr>
      <w:spacing w:before="0"/>
    </w:pPr>
    <w:rPr>
      <w:sz w:val="20"/>
      <w:szCs w:val="20"/>
    </w:rPr>
  </w:style>
  <w:style w:type="character" w:customStyle="1" w:styleId="TekstfusnoteChar">
    <w:name w:val="Tekst fusnote Char"/>
    <w:basedOn w:val="Zadanifontodlomka"/>
    <w:link w:val="Tekstfusnote"/>
    <w:semiHidden/>
    <w:rsid w:val="009640AA"/>
  </w:style>
  <w:style w:type="character" w:styleId="Referencafusnote">
    <w:name w:val="footnote reference"/>
    <w:basedOn w:val="Zadanifontodlomka"/>
    <w:semiHidden/>
    <w:unhideWhenUsed/>
    <w:rsid w:val="009640AA"/>
    <w:rPr>
      <w:vertAlign w:val="superscript"/>
    </w:rPr>
  </w:style>
  <w:style w:type="paragraph" w:styleId="Revizija">
    <w:name w:val="Revision"/>
    <w:hidden/>
    <w:uiPriority w:val="99"/>
    <w:semiHidden/>
    <w:rsid w:val="0001301F"/>
    <w:rPr>
      <w:sz w:val="24"/>
      <w:szCs w:val="24"/>
    </w:rPr>
  </w:style>
  <w:style w:type="character" w:styleId="Referencakomentara">
    <w:name w:val="annotation reference"/>
    <w:basedOn w:val="Zadanifontodlomka"/>
    <w:semiHidden/>
    <w:unhideWhenUsed/>
    <w:rsid w:val="008D62C0"/>
    <w:rPr>
      <w:sz w:val="16"/>
      <w:szCs w:val="16"/>
    </w:rPr>
  </w:style>
  <w:style w:type="paragraph" w:styleId="Tekstkomentara">
    <w:name w:val="annotation text"/>
    <w:basedOn w:val="Normal"/>
    <w:link w:val="TekstkomentaraChar"/>
    <w:semiHidden/>
    <w:unhideWhenUsed/>
    <w:rsid w:val="008D62C0"/>
    <w:rPr>
      <w:sz w:val="20"/>
      <w:szCs w:val="20"/>
    </w:rPr>
  </w:style>
  <w:style w:type="character" w:customStyle="1" w:styleId="TekstkomentaraChar">
    <w:name w:val="Tekst komentara Char"/>
    <w:basedOn w:val="Zadanifontodlomka"/>
    <w:link w:val="Tekstkomentara"/>
    <w:semiHidden/>
    <w:rsid w:val="008D62C0"/>
  </w:style>
  <w:style w:type="paragraph" w:styleId="Predmetkomentara">
    <w:name w:val="annotation subject"/>
    <w:basedOn w:val="Tekstkomentara"/>
    <w:next w:val="Tekstkomentara"/>
    <w:link w:val="PredmetkomentaraChar"/>
    <w:semiHidden/>
    <w:unhideWhenUsed/>
    <w:rsid w:val="008D62C0"/>
    <w:rPr>
      <w:b/>
      <w:bCs/>
    </w:rPr>
  </w:style>
  <w:style w:type="character" w:customStyle="1" w:styleId="PredmetkomentaraChar">
    <w:name w:val="Predmet komentara Char"/>
    <w:basedOn w:val="TekstkomentaraChar"/>
    <w:link w:val="Predmetkomentara"/>
    <w:semiHidden/>
    <w:rsid w:val="008D62C0"/>
    <w:rPr>
      <w:b/>
      <w:bCs/>
    </w:rPr>
  </w:style>
  <w:style w:type="paragraph" w:styleId="StandardWeb">
    <w:name w:val="Normal (Web)"/>
    <w:basedOn w:val="Normal"/>
    <w:semiHidden/>
    <w:unhideWhenUsed/>
    <w:rsid w:val="00677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F2"/>
    <w:pPr>
      <w:spacing w:before="100"/>
      <w:jc w:val="both"/>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C6000F"/>
    <w:pPr>
      <w:tabs>
        <w:tab w:val="center" w:pos="4536"/>
        <w:tab w:val="right" w:pos="9072"/>
      </w:tabs>
    </w:pPr>
  </w:style>
  <w:style w:type="paragraph" w:styleId="Podnoje">
    <w:name w:val="footer"/>
    <w:basedOn w:val="Normal"/>
    <w:link w:val="PodnojeChar"/>
    <w:uiPriority w:val="99"/>
    <w:rsid w:val="00C6000F"/>
    <w:pPr>
      <w:tabs>
        <w:tab w:val="center" w:pos="4536"/>
        <w:tab w:val="right" w:pos="9072"/>
      </w:tabs>
    </w:pPr>
  </w:style>
  <w:style w:type="character" w:styleId="Hiperveza">
    <w:name w:val="Hyperlink"/>
    <w:rsid w:val="00C6000F"/>
    <w:rPr>
      <w:color w:val="0000FF"/>
      <w:u w:val="single"/>
    </w:rPr>
  </w:style>
  <w:style w:type="character" w:styleId="SlijeenaHiperveza">
    <w:name w:val="FollowedHyperlink"/>
    <w:rsid w:val="00A06194"/>
    <w:rPr>
      <w:color w:val="800080"/>
      <w:u w:val="single"/>
    </w:rPr>
  </w:style>
  <w:style w:type="paragraph" w:customStyle="1" w:styleId="Body">
    <w:name w:val="Body"/>
    <w:basedOn w:val="Normal"/>
    <w:rsid w:val="003270C8"/>
  </w:style>
  <w:style w:type="character" w:styleId="Brojstranice">
    <w:name w:val="page number"/>
    <w:basedOn w:val="Zadanifontodlomka"/>
    <w:rsid w:val="008B48C9"/>
  </w:style>
  <w:style w:type="table" w:styleId="Reetkatablice">
    <w:name w:val="Table Grid"/>
    <w:basedOn w:val="Obinatablica"/>
    <w:uiPriority w:val="59"/>
    <w:rsid w:val="00DC66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lavljeChar">
    <w:name w:val="Zaglavlje Char"/>
    <w:link w:val="Zaglavlje"/>
    <w:uiPriority w:val="99"/>
    <w:rsid w:val="00CC059B"/>
    <w:rPr>
      <w:sz w:val="24"/>
      <w:szCs w:val="24"/>
    </w:rPr>
  </w:style>
  <w:style w:type="paragraph" w:styleId="Tekstbalonia">
    <w:name w:val="Balloon Text"/>
    <w:basedOn w:val="Normal"/>
    <w:link w:val="TekstbaloniaChar"/>
    <w:rsid w:val="005D3C1F"/>
    <w:pPr>
      <w:spacing w:before="0"/>
    </w:pPr>
    <w:rPr>
      <w:rFonts w:ascii="Tahoma" w:hAnsi="Tahoma"/>
      <w:sz w:val="16"/>
      <w:szCs w:val="16"/>
    </w:rPr>
  </w:style>
  <w:style w:type="character" w:customStyle="1" w:styleId="TekstbaloniaChar">
    <w:name w:val="Tekst balončića Char"/>
    <w:link w:val="Tekstbalonia"/>
    <w:rsid w:val="005D3C1F"/>
    <w:rPr>
      <w:rFonts w:ascii="Tahoma" w:hAnsi="Tahoma" w:cs="Tahoma"/>
      <w:sz w:val="16"/>
      <w:szCs w:val="16"/>
    </w:rPr>
  </w:style>
  <w:style w:type="character" w:customStyle="1" w:styleId="PodnojeChar">
    <w:name w:val="Podnožje Char"/>
    <w:link w:val="Podnoje"/>
    <w:uiPriority w:val="99"/>
    <w:rsid w:val="00492E7C"/>
    <w:rPr>
      <w:sz w:val="24"/>
      <w:szCs w:val="24"/>
    </w:rPr>
  </w:style>
  <w:style w:type="paragraph" w:styleId="Odlomakpopisa">
    <w:name w:val="List Paragraph"/>
    <w:basedOn w:val="Normal"/>
    <w:uiPriority w:val="34"/>
    <w:qFormat/>
    <w:rsid w:val="00DC515A"/>
    <w:pPr>
      <w:ind w:left="720"/>
      <w:contextualSpacing/>
    </w:pPr>
  </w:style>
  <w:style w:type="character" w:styleId="Tekstrezerviranogmjesta">
    <w:name w:val="Placeholder Text"/>
    <w:uiPriority w:val="99"/>
    <w:semiHidden/>
    <w:rsid w:val="00320EA1"/>
    <w:rPr>
      <w:color w:val="808080"/>
    </w:rPr>
  </w:style>
  <w:style w:type="paragraph" w:styleId="Bezproreda">
    <w:name w:val="No Spacing"/>
    <w:uiPriority w:val="1"/>
    <w:qFormat/>
    <w:rsid w:val="003872BA"/>
    <w:rPr>
      <w:rFonts w:ascii="Calibri" w:eastAsia="Calibri" w:hAnsi="Calibri"/>
      <w:sz w:val="22"/>
      <w:szCs w:val="22"/>
      <w:lang w:eastAsia="en-US"/>
    </w:rPr>
  </w:style>
  <w:style w:type="character" w:customStyle="1" w:styleId="Bodytext2">
    <w:name w:val="Body text (2)_"/>
    <w:link w:val="Bodytext20"/>
    <w:rsid w:val="003256BE"/>
    <w:rPr>
      <w:rFonts w:ascii="Arial" w:eastAsia="Arial" w:hAnsi="Arial" w:cs="Arial"/>
      <w:sz w:val="19"/>
      <w:szCs w:val="19"/>
      <w:shd w:val="clear" w:color="auto" w:fill="FFFFFF"/>
    </w:rPr>
  </w:style>
  <w:style w:type="paragraph" w:customStyle="1" w:styleId="Bodytext20">
    <w:name w:val="Body text (2)"/>
    <w:basedOn w:val="Normal"/>
    <w:link w:val="Bodytext2"/>
    <w:rsid w:val="003256BE"/>
    <w:pPr>
      <w:widowControl w:val="0"/>
      <w:shd w:val="clear" w:color="auto" w:fill="FFFFFF"/>
      <w:spacing w:before="780" w:after="420" w:line="0" w:lineRule="atLeast"/>
    </w:pPr>
    <w:rPr>
      <w:rFonts w:ascii="Arial" w:eastAsia="Arial" w:hAnsi="Arial" w:cs="Arial"/>
      <w:sz w:val="19"/>
      <w:szCs w:val="19"/>
    </w:rPr>
  </w:style>
  <w:style w:type="character" w:customStyle="1" w:styleId="Heading2">
    <w:name w:val="Heading #2"/>
    <w:rsid w:val="003256BE"/>
    <w:rPr>
      <w:rFonts w:ascii="Arial" w:eastAsia="Arial" w:hAnsi="Arial" w:cs="Arial"/>
      <w:b/>
      <w:bCs/>
      <w:i w:val="0"/>
      <w:iCs w:val="0"/>
      <w:smallCaps w:val="0"/>
      <w:strike w:val="0"/>
      <w:color w:val="000000"/>
      <w:spacing w:val="0"/>
      <w:w w:val="100"/>
      <w:position w:val="0"/>
      <w:sz w:val="22"/>
      <w:szCs w:val="22"/>
      <w:u w:val="single"/>
      <w:lang w:val="hr-HR" w:eastAsia="hr-HR" w:bidi="hr-HR"/>
    </w:rPr>
  </w:style>
  <w:style w:type="paragraph" w:styleId="Naslov">
    <w:name w:val="Title"/>
    <w:basedOn w:val="Normal"/>
    <w:link w:val="NaslovChar"/>
    <w:qFormat/>
    <w:rsid w:val="005541AE"/>
    <w:pPr>
      <w:spacing w:before="0"/>
      <w:jc w:val="center"/>
    </w:pPr>
    <w:rPr>
      <w:rFonts w:ascii="Arial" w:eastAsia="SimSun" w:hAnsi="Arial" w:cs="Arial"/>
      <w:b/>
      <w:bCs/>
      <w:u w:val="single"/>
      <w:lang w:eastAsia="en-US"/>
    </w:rPr>
  </w:style>
  <w:style w:type="character" w:customStyle="1" w:styleId="NaslovChar">
    <w:name w:val="Naslov Char"/>
    <w:basedOn w:val="Zadanifontodlomka"/>
    <w:link w:val="Naslov"/>
    <w:rsid w:val="005541AE"/>
    <w:rPr>
      <w:rFonts w:ascii="Arial" w:eastAsia="SimSun" w:hAnsi="Arial" w:cs="Arial"/>
      <w:b/>
      <w:bCs/>
      <w:sz w:val="24"/>
      <w:szCs w:val="24"/>
      <w:u w:val="single"/>
      <w:lang w:eastAsia="en-US"/>
    </w:rPr>
  </w:style>
  <w:style w:type="paragraph" w:customStyle="1" w:styleId="TEKST">
    <w:name w:val="TEKST"/>
    <w:basedOn w:val="Normal"/>
    <w:uiPriority w:val="99"/>
    <w:rsid w:val="008D4FBC"/>
    <w:pPr>
      <w:suppressAutoHyphens/>
      <w:spacing w:before="0" w:after="120" w:line="252" w:lineRule="auto"/>
    </w:pPr>
    <w:rPr>
      <w:rFonts w:ascii="Arial" w:hAnsi="Arial" w:cs="Arial"/>
      <w:color w:val="00000A"/>
      <w:sz w:val="22"/>
      <w:szCs w:val="22"/>
      <w:lang w:eastAsia="zh-CN"/>
    </w:rPr>
  </w:style>
  <w:style w:type="paragraph" w:customStyle="1" w:styleId="TableT">
    <w:name w:val="TableT"/>
    <w:basedOn w:val="Normal"/>
    <w:uiPriority w:val="99"/>
    <w:rsid w:val="008D4FBC"/>
    <w:pPr>
      <w:suppressAutoHyphens/>
      <w:spacing w:before="20" w:after="20"/>
      <w:jc w:val="left"/>
    </w:pPr>
    <w:rPr>
      <w:rFonts w:ascii="Arial" w:hAnsi="Arial" w:cs="Arial"/>
      <w:color w:val="00000A"/>
      <w:sz w:val="22"/>
      <w:szCs w:val="22"/>
      <w:lang w:eastAsia="zh-CN"/>
    </w:rPr>
  </w:style>
  <w:style w:type="paragraph" w:styleId="Tekstfusnote">
    <w:name w:val="footnote text"/>
    <w:basedOn w:val="Normal"/>
    <w:link w:val="TekstfusnoteChar"/>
    <w:semiHidden/>
    <w:unhideWhenUsed/>
    <w:rsid w:val="009640AA"/>
    <w:pPr>
      <w:spacing w:before="0"/>
    </w:pPr>
    <w:rPr>
      <w:sz w:val="20"/>
      <w:szCs w:val="20"/>
    </w:rPr>
  </w:style>
  <w:style w:type="character" w:customStyle="1" w:styleId="TekstfusnoteChar">
    <w:name w:val="Tekst fusnote Char"/>
    <w:basedOn w:val="Zadanifontodlomka"/>
    <w:link w:val="Tekstfusnote"/>
    <w:semiHidden/>
    <w:rsid w:val="009640AA"/>
  </w:style>
  <w:style w:type="character" w:styleId="Referencafusnote">
    <w:name w:val="footnote reference"/>
    <w:basedOn w:val="Zadanifontodlomka"/>
    <w:semiHidden/>
    <w:unhideWhenUsed/>
    <w:rsid w:val="009640AA"/>
    <w:rPr>
      <w:vertAlign w:val="superscript"/>
    </w:rPr>
  </w:style>
  <w:style w:type="paragraph" w:styleId="Revizija">
    <w:name w:val="Revision"/>
    <w:hidden/>
    <w:uiPriority w:val="99"/>
    <w:semiHidden/>
    <w:rsid w:val="0001301F"/>
    <w:rPr>
      <w:sz w:val="24"/>
      <w:szCs w:val="24"/>
    </w:rPr>
  </w:style>
  <w:style w:type="character" w:styleId="Referencakomentara">
    <w:name w:val="annotation reference"/>
    <w:basedOn w:val="Zadanifontodlomka"/>
    <w:semiHidden/>
    <w:unhideWhenUsed/>
    <w:rsid w:val="008D62C0"/>
    <w:rPr>
      <w:sz w:val="16"/>
      <w:szCs w:val="16"/>
    </w:rPr>
  </w:style>
  <w:style w:type="paragraph" w:styleId="Tekstkomentara">
    <w:name w:val="annotation text"/>
    <w:basedOn w:val="Normal"/>
    <w:link w:val="TekstkomentaraChar"/>
    <w:semiHidden/>
    <w:unhideWhenUsed/>
    <w:rsid w:val="008D62C0"/>
    <w:rPr>
      <w:sz w:val="20"/>
      <w:szCs w:val="20"/>
    </w:rPr>
  </w:style>
  <w:style w:type="character" w:customStyle="1" w:styleId="TekstkomentaraChar">
    <w:name w:val="Tekst komentara Char"/>
    <w:basedOn w:val="Zadanifontodlomka"/>
    <w:link w:val="Tekstkomentara"/>
    <w:semiHidden/>
    <w:rsid w:val="008D62C0"/>
  </w:style>
  <w:style w:type="paragraph" w:styleId="Predmetkomentara">
    <w:name w:val="annotation subject"/>
    <w:basedOn w:val="Tekstkomentara"/>
    <w:next w:val="Tekstkomentara"/>
    <w:link w:val="PredmetkomentaraChar"/>
    <w:semiHidden/>
    <w:unhideWhenUsed/>
    <w:rsid w:val="008D62C0"/>
    <w:rPr>
      <w:b/>
      <w:bCs/>
    </w:rPr>
  </w:style>
  <w:style w:type="character" w:customStyle="1" w:styleId="PredmetkomentaraChar">
    <w:name w:val="Predmet komentara Char"/>
    <w:basedOn w:val="TekstkomentaraChar"/>
    <w:link w:val="Predmetkomentara"/>
    <w:semiHidden/>
    <w:rsid w:val="008D62C0"/>
    <w:rPr>
      <w:b/>
      <w:bCs/>
    </w:rPr>
  </w:style>
  <w:style w:type="paragraph" w:styleId="StandardWeb">
    <w:name w:val="Normal (Web)"/>
    <w:basedOn w:val="Normal"/>
    <w:semiHidden/>
    <w:unhideWhenUsed/>
    <w:rsid w:val="0067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5338">
      <w:bodyDiv w:val="1"/>
      <w:marLeft w:val="0"/>
      <w:marRight w:val="0"/>
      <w:marTop w:val="0"/>
      <w:marBottom w:val="0"/>
      <w:divBdr>
        <w:top w:val="none" w:sz="0" w:space="0" w:color="auto"/>
        <w:left w:val="none" w:sz="0" w:space="0" w:color="auto"/>
        <w:bottom w:val="none" w:sz="0" w:space="0" w:color="auto"/>
        <w:right w:val="none" w:sz="0" w:space="0" w:color="auto"/>
      </w:divBdr>
    </w:div>
    <w:div w:id="1130901312">
      <w:bodyDiv w:val="1"/>
      <w:marLeft w:val="0"/>
      <w:marRight w:val="0"/>
      <w:marTop w:val="0"/>
      <w:marBottom w:val="0"/>
      <w:divBdr>
        <w:top w:val="none" w:sz="0" w:space="0" w:color="auto"/>
        <w:left w:val="none" w:sz="0" w:space="0" w:color="auto"/>
        <w:bottom w:val="none" w:sz="0" w:space="0" w:color="auto"/>
        <w:right w:val="none" w:sz="0" w:space="0" w:color="auto"/>
      </w:divBdr>
    </w:div>
    <w:div w:id="1378313888">
      <w:bodyDiv w:val="1"/>
      <w:marLeft w:val="0"/>
      <w:marRight w:val="0"/>
      <w:marTop w:val="0"/>
      <w:marBottom w:val="0"/>
      <w:divBdr>
        <w:top w:val="none" w:sz="0" w:space="0" w:color="auto"/>
        <w:left w:val="none" w:sz="0" w:space="0" w:color="auto"/>
        <w:bottom w:val="none" w:sz="0" w:space="0" w:color="auto"/>
        <w:right w:val="none" w:sz="0" w:space="0" w:color="auto"/>
      </w:divBdr>
    </w:div>
    <w:div w:id="182852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v.hr/UserDocsImages/Moja%20uprava/Popis%20dokaza%20za%20ostvarivanje%20prava%20prednosti%20pri%20zapo%C5%A1ljavanju.pdf" TargetMode="External"/><Relationship Id="rId4" Type="http://schemas.microsoft.com/office/2007/relationships/stylesWithEffects" Target="stylesWithEffects.xml"/><Relationship Id="rId9" Type="http://schemas.openxmlformats.org/officeDocument/2006/relationships/hyperlink" Target="https://branitelji.gov.hr/pristup-informacijama/zakoni-i-ostali-propisi/zakoni/105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nica\Desktop\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A30B1-D57A-405D-AA2E-5D4557CD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Predložak</Template>
  <TotalTime>1</TotalTime>
  <Pages>4</Pages>
  <Words>1397</Words>
  <Characters>7963</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9342</CharactersWithSpaces>
  <SharedDoc>false</SharedDoc>
  <HLinks>
    <vt:vector size="36" baseType="variant">
      <vt:variant>
        <vt:i4>3014746</vt:i4>
      </vt:variant>
      <vt:variant>
        <vt:i4>9</vt:i4>
      </vt:variant>
      <vt:variant>
        <vt:i4>0</vt:i4>
      </vt:variant>
      <vt:variant>
        <vt:i4>5</vt:i4>
      </vt:variant>
      <vt:variant>
        <vt:lpwstr>mailto:marija.palaversa@unist.hr</vt:lpwstr>
      </vt:variant>
      <vt:variant>
        <vt:lpwstr/>
      </vt:variant>
      <vt:variant>
        <vt:i4>3014746</vt:i4>
      </vt:variant>
      <vt:variant>
        <vt:i4>6</vt:i4>
      </vt:variant>
      <vt:variant>
        <vt:i4>0</vt:i4>
      </vt:variant>
      <vt:variant>
        <vt:i4>5</vt:i4>
      </vt:variant>
      <vt:variant>
        <vt:lpwstr>mailto:marija.palaversa@unist.hr</vt:lpwstr>
      </vt:variant>
      <vt:variant>
        <vt:lpwstr/>
      </vt:variant>
      <vt:variant>
        <vt:i4>6225979</vt:i4>
      </vt:variant>
      <vt:variant>
        <vt:i4>3</vt:i4>
      </vt:variant>
      <vt:variant>
        <vt:i4>0</vt:i4>
      </vt:variant>
      <vt:variant>
        <vt:i4>5</vt:i4>
      </vt:variant>
      <vt:variant>
        <vt:lpwstr>mailto:ivan.golub@unist.hr</vt:lpwstr>
      </vt:variant>
      <vt:variant>
        <vt:lpwstr/>
      </vt:variant>
      <vt:variant>
        <vt:i4>3014746</vt:i4>
      </vt:variant>
      <vt:variant>
        <vt:i4>0</vt:i4>
      </vt:variant>
      <vt:variant>
        <vt:i4>0</vt:i4>
      </vt:variant>
      <vt:variant>
        <vt:i4>5</vt:i4>
      </vt:variant>
      <vt:variant>
        <vt:lpwstr>mailto:marija.palaversa@unist.hr</vt:lpwstr>
      </vt:variant>
      <vt:variant>
        <vt:lpwstr/>
      </vt:variant>
      <vt:variant>
        <vt:i4>262161</vt:i4>
      </vt:variant>
      <vt:variant>
        <vt:i4>6</vt:i4>
      </vt:variant>
      <vt:variant>
        <vt:i4>0</vt:i4>
      </vt:variant>
      <vt:variant>
        <vt:i4>5</vt:i4>
      </vt:variant>
      <vt:variant>
        <vt:lpwstr>http://www.unist.hr/</vt:lpwstr>
      </vt:variant>
      <vt:variant>
        <vt:lpwstr/>
      </vt:variant>
      <vt:variant>
        <vt:i4>262161</vt:i4>
      </vt:variant>
      <vt:variant>
        <vt:i4>0</vt:i4>
      </vt:variant>
      <vt:variant>
        <vt:i4>0</vt:i4>
      </vt:variant>
      <vt:variant>
        <vt:i4>5</vt:i4>
      </vt:variant>
      <vt:variant>
        <vt:lpwstr>http://www.unist.hr/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cp:lastPrinted>2020-06-04T17:47:00Z</cp:lastPrinted>
  <dcterms:created xsi:type="dcterms:W3CDTF">2020-06-05T08:18:00Z</dcterms:created>
  <dcterms:modified xsi:type="dcterms:W3CDTF">2020-06-05T08:18:00Z</dcterms:modified>
</cp:coreProperties>
</file>